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1098"/>
        <w:gridCol w:w="2574"/>
        <w:gridCol w:w="3672"/>
      </w:tblGrid>
      <w:tr w:rsidR="001D547F" w:rsidTr="00026699">
        <w:trPr>
          <w:cantSplit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pct10" w:color="auto" w:fill="FFFFFF"/>
          </w:tcPr>
          <w:p w:rsidR="001D547F" w:rsidRDefault="001D547F">
            <w:pPr>
              <w:pStyle w:val="Heading1"/>
            </w:pPr>
            <w:r>
              <w:t>MARIJUANA ERADICATION REPORT – STATE OF KANSAS</w:t>
            </w:r>
          </w:p>
        </w:tc>
      </w:tr>
      <w:tr w:rsidR="00223567" w:rsidTr="00026699">
        <w:trPr>
          <w:cantSplit/>
        </w:trPr>
        <w:tc>
          <w:tcPr>
            <w:tcW w:w="11016" w:type="dxa"/>
            <w:gridSpan w:val="4"/>
            <w:shd w:val="clear" w:color="auto" w:fill="F2F2F2"/>
          </w:tcPr>
          <w:p w:rsidR="00223567" w:rsidRDefault="00223567">
            <w:pPr>
              <w:rPr>
                <w:sz w:val="22"/>
              </w:rPr>
            </w:pPr>
            <w:r>
              <w:rPr>
                <w:b/>
                <w:sz w:val="22"/>
              </w:rPr>
              <w:t>REPORTING AGENCY</w:t>
            </w:r>
            <w:r w:rsidR="00E64E87">
              <w:rPr>
                <w:b/>
                <w:sz w:val="22"/>
              </w:rPr>
              <w:t xml:space="preserve"> INFORMATION</w:t>
            </w:r>
          </w:p>
        </w:tc>
      </w:tr>
      <w:tr w:rsidR="00E64E87" w:rsidTr="00A8629B">
        <w:tc>
          <w:tcPr>
            <w:tcW w:w="4770" w:type="dxa"/>
            <w:gridSpan w:val="2"/>
          </w:tcPr>
          <w:p w:rsidR="00E64E87" w:rsidRDefault="00E64E87" w:rsidP="009333B1">
            <w:pPr>
              <w:rPr>
                <w:sz w:val="22"/>
              </w:rPr>
            </w:pPr>
            <w:r>
              <w:rPr>
                <w:sz w:val="22"/>
              </w:rPr>
              <w:t xml:space="preserve">Date of </w:t>
            </w:r>
            <w:r w:rsidR="009758AC">
              <w:rPr>
                <w:sz w:val="22"/>
              </w:rPr>
              <w:t>Seizure</w:t>
            </w:r>
            <w:r>
              <w:rPr>
                <w:sz w:val="22"/>
              </w:rPr>
              <w:t>:</w:t>
            </w:r>
            <w:r w:rsidR="00155426">
              <w:rPr>
                <w:sz w:val="22"/>
              </w:rPr>
              <w:t xml:space="preserve"> </w:t>
            </w:r>
          </w:p>
        </w:tc>
        <w:tc>
          <w:tcPr>
            <w:tcW w:w="6246" w:type="dxa"/>
            <w:gridSpan w:val="2"/>
          </w:tcPr>
          <w:p w:rsidR="00E64E87" w:rsidRDefault="00E64E87" w:rsidP="009333B1">
            <w:pPr>
              <w:rPr>
                <w:sz w:val="22"/>
              </w:rPr>
            </w:pPr>
            <w:r>
              <w:rPr>
                <w:sz w:val="22"/>
              </w:rPr>
              <w:t xml:space="preserve">Reporting Agency: </w:t>
            </w:r>
          </w:p>
        </w:tc>
      </w:tr>
      <w:tr w:rsidR="009758AC" w:rsidTr="00AD2B6B">
        <w:tc>
          <w:tcPr>
            <w:tcW w:w="3672" w:type="dxa"/>
            <w:tcBorders>
              <w:bottom w:val="single" w:sz="4" w:space="0" w:color="auto"/>
            </w:tcBorders>
          </w:tcPr>
          <w:p w:rsidR="009758AC" w:rsidRDefault="009758AC" w:rsidP="00124FEC">
            <w:pPr>
              <w:rPr>
                <w:sz w:val="22"/>
              </w:rPr>
            </w:pPr>
            <w:r>
              <w:rPr>
                <w:sz w:val="22"/>
              </w:rPr>
              <w:t xml:space="preserve">Reporting Agency ORI: </w:t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9758AC" w:rsidRDefault="009758AC" w:rsidP="009333B1">
            <w:pPr>
              <w:rPr>
                <w:sz w:val="22"/>
              </w:rPr>
            </w:pPr>
            <w:r>
              <w:rPr>
                <w:sz w:val="22"/>
              </w:rPr>
              <w:t xml:space="preserve">County: 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9758AC" w:rsidRDefault="007959B4" w:rsidP="00124FEC">
            <w:pPr>
              <w:rPr>
                <w:sz w:val="22"/>
              </w:rPr>
            </w:pPr>
            <w:r>
              <w:rPr>
                <w:sz w:val="22"/>
              </w:rPr>
              <w:t>Case:</w:t>
            </w:r>
          </w:p>
        </w:tc>
      </w:tr>
      <w:tr w:rsidR="00223567" w:rsidTr="007C362B">
        <w:trPr>
          <w:cantSplit/>
          <w:trHeight w:val="262"/>
        </w:trPr>
        <w:tc>
          <w:tcPr>
            <w:tcW w:w="11016" w:type="dxa"/>
            <w:gridSpan w:val="4"/>
            <w:tcBorders>
              <w:top w:val="single" w:sz="4" w:space="0" w:color="auto"/>
            </w:tcBorders>
            <w:shd w:val="pct10" w:color="auto" w:fill="FFFFFF"/>
          </w:tcPr>
          <w:p w:rsidR="00223567" w:rsidRDefault="00D46C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GROW</w:t>
            </w:r>
            <w:r w:rsidR="0039707A">
              <w:rPr>
                <w:b/>
                <w:sz w:val="22"/>
              </w:rPr>
              <w:t xml:space="preserve"> LOCATION</w:t>
            </w:r>
          </w:p>
        </w:tc>
      </w:tr>
      <w:tr w:rsidR="0039707A" w:rsidTr="00026699">
        <w:trPr>
          <w:cantSplit/>
          <w:trHeight w:val="262"/>
        </w:trPr>
        <w:tc>
          <w:tcPr>
            <w:tcW w:w="11016" w:type="dxa"/>
            <w:gridSpan w:val="4"/>
          </w:tcPr>
          <w:p w:rsidR="00620B96" w:rsidRDefault="0039707A" w:rsidP="0039707A">
            <w:pPr>
              <w:rPr>
                <w:b/>
              </w:rPr>
            </w:pPr>
            <w:r w:rsidRPr="006C604B">
              <w:rPr>
                <w:b/>
              </w:rPr>
              <w:t>Location Description:</w:t>
            </w:r>
          </w:p>
          <w:p w:rsidR="005C0A44" w:rsidRPr="006C604B" w:rsidRDefault="005C0A44" w:rsidP="0039707A">
            <w:pPr>
              <w:rPr>
                <w:b/>
              </w:rPr>
            </w:pPr>
          </w:p>
          <w:p w:rsidR="0039707A" w:rsidRPr="002311F6" w:rsidRDefault="0039707A" w:rsidP="0039707A">
            <w:pPr>
              <w:tabs>
                <w:tab w:val="left" w:pos="702"/>
              </w:tabs>
              <w:spacing w:after="100" w:afterAutospacing="1"/>
              <w:rPr>
                <w:sz w:val="22"/>
                <w:szCs w:val="22"/>
              </w:rPr>
            </w:pPr>
            <w:r w:rsidRPr="00672704">
              <w:rPr>
                <w:sz w:val="22"/>
              </w:rPr>
              <w:t xml:space="preserve">      Latitude </w:t>
            </w: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  </w:t>
            </w:r>
            <w:r w:rsidRPr="00672704">
              <w:rPr>
                <w:sz w:val="22"/>
              </w:rPr>
              <w:t xml:space="preserve">Longitude </w:t>
            </w: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2311F6">
              <w:rPr>
                <w:sz w:val="22"/>
                <w:szCs w:val="22"/>
              </w:rPr>
              <w:t>(</w:t>
            </w:r>
            <w:proofErr w:type="spellStart"/>
            <w:r w:rsidRPr="002311F6">
              <w:rPr>
                <w:sz w:val="22"/>
                <w:szCs w:val="22"/>
              </w:rPr>
              <w:t>Deg</w:t>
            </w:r>
            <w:proofErr w:type="spellEnd"/>
            <w:r w:rsidRPr="002311F6">
              <w:rPr>
                <w:sz w:val="22"/>
                <w:szCs w:val="22"/>
              </w:rPr>
              <w:t xml:space="preserve">-Min-Min format  -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311F6">
              <w:rPr>
                <w:sz w:val="22"/>
                <w:szCs w:val="22"/>
              </w:rPr>
              <w:t>Lat</w:t>
            </w:r>
            <w:proofErr w:type="spellEnd"/>
            <w:r w:rsidRPr="002311F6">
              <w:rPr>
                <w:sz w:val="22"/>
                <w:szCs w:val="22"/>
              </w:rPr>
              <w:t xml:space="preserve">: 37.42.294 N  </w:t>
            </w:r>
            <w:r>
              <w:rPr>
                <w:sz w:val="22"/>
                <w:szCs w:val="22"/>
              </w:rPr>
              <w:t xml:space="preserve"> </w:t>
            </w:r>
            <w:r w:rsidRPr="002311F6">
              <w:rPr>
                <w:sz w:val="22"/>
                <w:szCs w:val="22"/>
              </w:rPr>
              <w:t xml:space="preserve">Lon: 137.42.294 W)    </w:t>
            </w:r>
          </w:p>
          <w:p w:rsidR="0039707A" w:rsidRDefault="0039707A" w:rsidP="0039707A">
            <w:pPr>
              <w:rPr>
                <w:sz w:val="22"/>
              </w:rPr>
            </w:pPr>
            <w:r w:rsidRPr="0067270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Address </w:t>
            </w: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DC2643" w:rsidRDefault="00DC2643" w:rsidP="00DC2643">
            <w:pPr>
              <w:spacing w:after="17"/>
              <w:rPr>
                <w:sz w:val="22"/>
              </w:rPr>
            </w:pPr>
          </w:p>
          <w:p w:rsidR="00DC2643" w:rsidRDefault="00DC2643" w:rsidP="00DC2643">
            <w:pPr>
              <w:spacing w:after="17"/>
              <w:rPr>
                <w:sz w:val="22"/>
              </w:rPr>
            </w:pPr>
            <w:r>
              <w:rPr>
                <w:sz w:val="22"/>
              </w:rPr>
              <w:t xml:space="preserve">Please indicate the </w:t>
            </w:r>
            <w:r w:rsidR="0033674F">
              <w:rPr>
                <w:sz w:val="22"/>
              </w:rPr>
              <w:t>S</w:t>
            </w:r>
            <w:r>
              <w:rPr>
                <w:sz w:val="22"/>
              </w:rPr>
              <w:t xml:space="preserve">ource State of product seized:    </w:t>
            </w: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7C5328">
              <w:t xml:space="preserve">    </w:t>
            </w:r>
            <w:r>
              <w:t xml:space="preserve">        </w:t>
            </w:r>
            <w:r w:rsidRPr="007C5328">
              <w:t xml:space="preserve"> </w:t>
            </w:r>
            <w:r>
              <w:t xml:space="preserve"> </w:t>
            </w:r>
            <w:r>
              <w:rPr>
                <w:sz w:val="22"/>
              </w:rPr>
              <w:fldChar w:fldCharType="end"/>
            </w:r>
          </w:p>
          <w:p w:rsidR="00DC2643" w:rsidRDefault="00DC2643" w:rsidP="005B1F7B">
            <w:pPr>
              <w:rPr>
                <w:sz w:val="22"/>
              </w:rPr>
            </w:pPr>
          </w:p>
        </w:tc>
      </w:tr>
      <w:tr w:rsidR="005B1F7B" w:rsidTr="00026699">
        <w:trPr>
          <w:cantSplit/>
          <w:trHeight w:val="262"/>
        </w:trPr>
        <w:tc>
          <w:tcPr>
            <w:tcW w:w="11016" w:type="dxa"/>
            <w:gridSpan w:val="4"/>
          </w:tcPr>
          <w:p w:rsidR="005B1F7B" w:rsidRPr="006C604B" w:rsidRDefault="005B1F7B" w:rsidP="003970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Other </w:t>
            </w:r>
            <w:r w:rsidRPr="005B1F7B">
              <w:rPr>
                <w:b/>
                <w:sz w:val="22"/>
                <w:szCs w:val="22"/>
              </w:rPr>
              <w:t>Agencies Involved</w:t>
            </w:r>
            <w:r>
              <w:rPr>
                <w:b/>
              </w:rPr>
              <w:t xml:space="preserve">:  </w:t>
            </w: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7C5328">
              <w:t xml:space="preserve">    </w:t>
            </w:r>
            <w:r>
              <w:t xml:space="preserve">        </w:t>
            </w:r>
            <w:r w:rsidRPr="007C5328">
              <w:t xml:space="preserve"> </w:t>
            </w:r>
            <w:r>
              <w:t xml:space="preserve"> </w:t>
            </w:r>
            <w:r>
              <w:rPr>
                <w:sz w:val="22"/>
              </w:rPr>
              <w:fldChar w:fldCharType="end"/>
            </w:r>
          </w:p>
        </w:tc>
      </w:tr>
      <w:tr w:rsidR="0039707A" w:rsidTr="006A6186">
        <w:trPr>
          <w:cantSplit/>
          <w:trHeight w:val="262"/>
        </w:trPr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:rsidR="005C0A44" w:rsidRPr="00E87CA6" w:rsidRDefault="00E87CA6" w:rsidP="005C0A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Land Type  </w:t>
            </w:r>
            <w:r w:rsidRPr="00E87CA6">
              <w:rPr>
                <w:sz w:val="22"/>
                <w:szCs w:val="22"/>
                <w:highlight w:val="yellow"/>
              </w:rPr>
              <w:t xml:space="preserve">**Check </w:t>
            </w:r>
            <w:r>
              <w:rPr>
                <w:sz w:val="22"/>
                <w:szCs w:val="22"/>
                <w:highlight w:val="yellow"/>
              </w:rPr>
              <w:t xml:space="preserve">Land Type </w:t>
            </w:r>
            <w:r w:rsidRPr="00E87CA6">
              <w:rPr>
                <w:sz w:val="22"/>
                <w:szCs w:val="22"/>
                <w:highlight w:val="yellow"/>
              </w:rPr>
              <w:t>box</w:t>
            </w:r>
            <w:r>
              <w:rPr>
                <w:sz w:val="22"/>
                <w:szCs w:val="22"/>
                <w:highlight w:val="yellow"/>
              </w:rPr>
              <w:t>es</w:t>
            </w:r>
            <w:r w:rsidRPr="00E87CA6">
              <w:rPr>
                <w:sz w:val="22"/>
                <w:szCs w:val="22"/>
                <w:highlight w:val="yellow"/>
              </w:rPr>
              <w:t xml:space="preserve"> only when cultivated plants are seized on </w:t>
            </w:r>
            <w:r>
              <w:rPr>
                <w:sz w:val="22"/>
                <w:szCs w:val="22"/>
                <w:highlight w:val="yellow"/>
              </w:rPr>
              <w:t xml:space="preserve">an </w:t>
            </w:r>
            <w:r w:rsidRPr="00E87CA6">
              <w:rPr>
                <w:sz w:val="22"/>
                <w:szCs w:val="22"/>
                <w:highlight w:val="yellow"/>
              </w:rPr>
              <w:t>actual grow site**</w:t>
            </w:r>
          </w:p>
          <w:p w:rsidR="005C0A44" w:rsidRPr="00E87CA6" w:rsidRDefault="005C0A44" w:rsidP="005C0A44"/>
          <w:p w:rsidR="00CB1A2B" w:rsidRDefault="00DC2643" w:rsidP="00DC2643">
            <w:pPr>
              <w:rPr>
                <w:sz w:val="22"/>
              </w:rPr>
            </w:pPr>
            <w:r>
              <w:rPr>
                <w:sz w:val="22"/>
              </w:rPr>
              <w:t xml:space="preserve">Indoor </w:t>
            </w:r>
            <w:r w:rsidRPr="00672704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89588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F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   Outdoor</w:t>
            </w:r>
            <w:r w:rsidRPr="0067270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10403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BF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  <w:p w:rsidR="00CB1A2B" w:rsidRDefault="00CB1A2B" w:rsidP="00DC2643">
            <w:pPr>
              <w:rPr>
                <w:sz w:val="22"/>
              </w:rPr>
            </w:pPr>
          </w:p>
          <w:p w:rsidR="00CB1A2B" w:rsidRDefault="00CB1A2B" w:rsidP="00CB1A2B">
            <w:pPr>
              <w:rPr>
                <w:sz w:val="22"/>
              </w:rPr>
            </w:pPr>
            <w:r>
              <w:rPr>
                <w:sz w:val="22"/>
              </w:rPr>
              <w:t>Private</w:t>
            </w:r>
            <w:r w:rsidR="00F81BF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47403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BF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67270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Public</w:t>
            </w:r>
            <w:r w:rsidRPr="0067270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</w:t>
            </w:r>
            <w:sdt>
              <w:sdtPr>
                <w:rPr>
                  <w:sz w:val="22"/>
                </w:rPr>
                <w:id w:val="169811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BF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</w:t>
            </w:r>
          </w:p>
          <w:p w:rsidR="00DC2643" w:rsidRDefault="00DC2643" w:rsidP="00DC2643">
            <w:pPr>
              <w:rPr>
                <w:sz w:val="22"/>
              </w:rPr>
            </w:pPr>
          </w:p>
          <w:p w:rsidR="0039707A" w:rsidRPr="0039707A" w:rsidRDefault="0039707A" w:rsidP="0039707A">
            <w:pPr>
              <w:spacing w:after="100" w:afterAutospacing="1"/>
              <w:rPr>
                <w:sz w:val="22"/>
                <w:u w:val="single"/>
              </w:rPr>
            </w:pPr>
            <w:r w:rsidRPr="0039707A">
              <w:rPr>
                <w:sz w:val="22"/>
                <w:u w:val="single"/>
              </w:rPr>
              <w:t>(If public, note agency below):</w:t>
            </w:r>
          </w:p>
          <w:p w:rsidR="006A6186" w:rsidRDefault="0039707A" w:rsidP="0039707A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t>Bureau of Indian Affairs</w:t>
            </w:r>
            <w:r w:rsidRPr="00672704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22773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BF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672704">
              <w:rPr>
                <w:sz w:val="22"/>
              </w:rPr>
              <w:t xml:space="preserve">   </w:t>
            </w:r>
            <w:r w:rsidR="00155426">
              <w:rPr>
                <w:sz w:val="22"/>
              </w:rPr>
              <w:t xml:space="preserve">  </w:t>
            </w:r>
            <w:r w:rsidRPr="00672704">
              <w:rPr>
                <w:sz w:val="22"/>
              </w:rPr>
              <w:t xml:space="preserve"> </w:t>
            </w:r>
            <w:r w:rsidR="00155426">
              <w:rPr>
                <w:sz w:val="22"/>
              </w:rPr>
              <w:t xml:space="preserve"> </w:t>
            </w:r>
            <w:r>
              <w:rPr>
                <w:sz w:val="22"/>
              </w:rPr>
              <w:t>Bureau of Land Management (BLM)</w:t>
            </w:r>
            <w:r w:rsidRPr="00672704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95829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BF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</w:t>
            </w:r>
            <w:r w:rsidR="0015542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155426">
              <w:rPr>
                <w:sz w:val="22"/>
              </w:rPr>
              <w:t xml:space="preserve">    </w:t>
            </w:r>
            <w:r>
              <w:rPr>
                <w:sz w:val="22"/>
              </w:rPr>
              <w:t>Forest Service (USFS)</w:t>
            </w:r>
            <w:r w:rsidR="00D57135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02486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13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672704">
              <w:rPr>
                <w:sz w:val="22"/>
              </w:rPr>
              <w:t xml:space="preserve">    </w:t>
            </w:r>
          </w:p>
          <w:p w:rsidR="0039707A" w:rsidRDefault="0039707A" w:rsidP="005C0A44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t>National Park Service</w:t>
            </w:r>
            <w:r w:rsidRPr="00672704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64096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13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  </w:t>
            </w:r>
            <w:r w:rsidR="0015542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Other (all other public lands, including state – describe)</w:t>
            </w:r>
            <w:r w:rsidRPr="00672704"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0362C">
              <w:rPr>
                <w:sz w:val="22"/>
              </w:rPr>
              <w:t> </w:t>
            </w:r>
            <w:r w:rsidR="0040362C">
              <w:rPr>
                <w:sz w:val="22"/>
              </w:rPr>
              <w:t> </w:t>
            </w:r>
            <w:r w:rsidR="0040362C">
              <w:rPr>
                <w:sz w:val="22"/>
              </w:rPr>
              <w:t> </w:t>
            </w:r>
            <w:r w:rsidR="0040362C">
              <w:rPr>
                <w:sz w:val="22"/>
              </w:rPr>
              <w:t> </w:t>
            </w:r>
            <w:r w:rsidR="0040362C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DC2643" w:rsidRDefault="00DC2643" w:rsidP="005B1F7B">
            <w:pPr>
              <w:spacing w:after="100" w:afterAutospacing="1"/>
              <w:rPr>
                <w:sz w:val="22"/>
              </w:rPr>
            </w:pPr>
          </w:p>
        </w:tc>
        <w:bookmarkStart w:id="0" w:name="_GoBack"/>
        <w:bookmarkEnd w:id="0"/>
      </w:tr>
      <w:tr w:rsidR="005B1F7B" w:rsidTr="006A6186">
        <w:trPr>
          <w:cantSplit/>
          <w:trHeight w:val="262"/>
        </w:trPr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:rsidR="005B1F7B" w:rsidRPr="00DC2643" w:rsidRDefault="005B1F7B" w:rsidP="00D57135">
            <w:pPr>
              <w:spacing w:after="100" w:afterAutospacing="1"/>
              <w:rPr>
                <w:b/>
                <w:sz w:val="22"/>
                <w:szCs w:val="22"/>
              </w:rPr>
            </w:pPr>
            <w:r w:rsidRPr="00CB1A2B">
              <w:rPr>
                <w:b/>
                <w:sz w:val="22"/>
              </w:rPr>
              <w:t>Dispensary</w:t>
            </w:r>
            <w:r w:rsidRPr="00672704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60040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13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672704">
              <w:rPr>
                <w:sz w:val="22"/>
              </w:rPr>
              <w:t xml:space="preserve">   </w:t>
            </w:r>
            <w:r>
              <w:rPr>
                <w:i/>
                <w:sz w:val="22"/>
              </w:rPr>
              <w:t xml:space="preserve">Check “dispensary” </w:t>
            </w:r>
            <w:r w:rsidRPr="006A6186">
              <w:rPr>
                <w:i/>
                <w:sz w:val="22"/>
              </w:rPr>
              <w:t xml:space="preserve">if grow is linked to a medical dispensary and </w:t>
            </w:r>
            <w:r>
              <w:rPr>
                <w:i/>
                <w:sz w:val="22"/>
              </w:rPr>
              <w:t>supporting documentation is found.</w:t>
            </w:r>
          </w:p>
        </w:tc>
      </w:tr>
      <w:tr w:rsidR="0039707A" w:rsidRPr="0039707A" w:rsidTr="0039707A">
        <w:trPr>
          <w:cantSplit/>
          <w:trHeight w:val="262"/>
        </w:trPr>
        <w:tc>
          <w:tcPr>
            <w:tcW w:w="11016" w:type="dxa"/>
            <w:gridSpan w:val="4"/>
            <w:shd w:val="clear" w:color="auto" w:fill="F2F2F2"/>
          </w:tcPr>
          <w:p w:rsidR="0039707A" w:rsidRPr="0039707A" w:rsidRDefault="00DC2643" w:rsidP="0086518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METHODS USED</w:t>
            </w:r>
          </w:p>
        </w:tc>
      </w:tr>
      <w:tr w:rsidR="00223567" w:rsidTr="00026699">
        <w:trPr>
          <w:cantSplit/>
          <w:trHeight w:val="262"/>
        </w:trPr>
        <w:tc>
          <w:tcPr>
            <w:tcW w:w="11016" w:type="dxa"/>
            <w:gridSpan w:val="4"/>
          </w:tcPr>
          <w:p w:rsidR="008C2AC2" w:rsidRDefault="00DC2643" w:rsidP="008C2AC2">
            <w:pPr>
              <w:spacing w:before="120" w:after="120"/>
              <w:rPr>
                <w:sz w:val="22"/>
                <w:szCs w:val="22"/>
              </w:rPr>
            </w:pPr>
            <w:r w:rsidRPr="00DC2643">
              <w:rPr>
                <w:b/>
                <w:sz w:val="22"/>
                <w:szCs w:val="22"/>
              </w:rPr>
              <w:t>Investigative Techniques</w:t>
            </w:r>
            <w:r w:rsidR="00EB3FD6" w:rsidRPr="00DC2643">
              <w:rPr>
                <w:sz w:val="22"/>
                <w:szCs w:val="22"/>
              </w:rPr>
              <w:t xml:space="preserve"> (check all that apply):</w:t>
            </w:r>
            <w:r w:rsidR="005B1F7B">
              <w:rPr>
                <w:sz w:val="22"/>
                <w:szCs w:val="22"/>
              </w:rPr>
              <w:t xml:space="preserve">    </w:t>
            </w:r>
          </w:p>
          <w:p w:rsidR="005B1F7B" w:rsidRPr="00EB3FD6" w:rsidRDefault="00EB3FD6" w:rsidP="00124FEC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GPS Tracker</w:t>
            </w:r>
            <w:r w:rsidRPr="00672704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34752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13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 </w:t>
            </w:r>
            <w:r w:rsidR="000764FD">
              <w:rPr>
                <w:sz w:val="22"/>
              </w:rPr>
              <w:t xml:space="preserve">  </w:t>
            </w:r>
            <w:r w:rsidR="00D57135">
              <w:rPr>
                <w:sz w:val="22"/>
              </w:rPr>
              <w:t>T</w:t>
            </w:r>
            <w:r>
              <w:rPr>
                <w:sz w:val="22"/>
              </w:rPr>
              <w:t>rail Cameras</w:t>
            </w:r>
            <w:r w:rsidRPr="00672704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89149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13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  </w:t>
            </w:r>
            <w:r w:rsidR="000764FD">
              <w:rPr>
                <w:sz w:val="22"/>
              </w:rPr>
              <w:t xml:space="preserve">   </w:t>
            </w:r>
            <w:r>
              <w:rPr>
                <w:sz w:val="22"/>
              </w:rPr>
              <w:t>License Plate Readers</w:t>
            </w:r>
            <w:r w:rsidRPr="00672704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12450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13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672704">
              <w:rPr>
                <w:sz w:val="22"/>
              </w:rPr>
              <w:t xml:space="preserve">    </w:t>
            </w:r>
            <w:r w:rsidR="000764FD">
              <w:rPr>
                <w:sz w:val="22"/>
              </w:rPr>
              <w:t xml:space="preserve"> </w:t>
            </w:r>
            <w:r>
              <w:rPr>
                <w:sz w:val="22"/>
              </w:rPr>
              <w:t>Sensors</w:t>
            </w:r>
            <w:r w:rsidRPr="00672704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53211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13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  </w:t>
            </w:r>
            <w:r w:rsidR="000764FD">
              <w:rPr>
                <w:sz w:val="22"/>
              </w:rPr>
              <w:t xml:space="preserve"> </w:t>
            </w:r>
            <w:r>
              <w:rPr>
                <w:sz w:val="22"/>
              </w:rPr>
              <w:t>FLIR Unit</w:t>
            </w:r>
            <w:r w:rsidRPr="00672704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58383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13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672704">
              <w:rPr>
                <w:sz w:val="22"/>
              </w:rPr>
              <w:t xml:space="preserve">    </w:t>
            </w:r>
            <w:r w:rsidR="0086518A">
              <w:rPr>
                <w:sz w:val="22"/>
              </w:rPr>
              <w:t>Stakeout</w:t>
            </w:r>
            <w:r w:rsidR="0086518A" w:rsidRPr="00672704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01658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13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6518A">
              <w:rPr>
                <w:sz w:val="22"/>
              </w:rPr>
              <w:t xml:space="preserve">   </w:t>
            </w:r>
            <w:r>
              <w:rPr>
                <w:sz w:val="22"/>
              </w:rPr>
              <w:t>Electronics</w:t>
            </w:r>
            <w:r w:rsidRPr="00672704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82590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13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   </w:t>
            </w:r>
            <w:r w:rsidR="00D57135">
              <w:rPr>
                <w:sz w:val="22"/>
              </w:rPr>
              <w:t xml:space="preserve"> </w:t>
            </w:r>
            <w:r w:rsidR="000764FD">
              <w:rPr>
                <w:sz w:val="22"/>
              </w:rPr>
              <w:t xml:space="preserve"> </w:t>
            </w:r>
            <w:r>
              <w:rPr>
                <w:sz w:val="22"/>
              </w:rPr>
              <w:t>Human Sources</w:t>
            </w:r>
            <w:r w:rsidRPr="00672704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03858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13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672704">
              <w:rPr>
                <w:sz w:val="22"/>
              </w:rPr>
              <w:t xml:space="preserve">     </w:t>
            </w:r>
            <w:r w:rsidR="0086518A">
              <w:rPr>
                <w:sz w:val="22"/>
              </w:rPr>
              <w:t>Crim</w:t>
            </w:r>
            <w:r w:rsidR="004104F4">
              <w:rPr>
                <w:sz w:val="22"/>
              </w:rPr>
              <w:t>inal Intelligence</w:t>
            </w:r>
            <w:r w:rsidR="0086518A">
              <w:rPr>
                <w:sz w:val="22"/>
              </w:rPr>
              <w:t xml:space="preserve"> Analyst Assist</w:t>
            </w:r>
            <w:r w:rsidR="0086518A" w:rsidRPr="00672704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66042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13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6518A" w:rsidRPr="00672704">
              <w:rPr>
                <w:sz w:val="22"/>
              </w:rPr>
              <w:t xml:space="preserve">    </w:t>
            </w:r>
            <w:r w:rsidR="000764FD">
              <w:rPr>
                <w:sz w:val="22"/>
              </w:rPr>
              <w:t xml:space="preserve"> </w:t>
            </w:r>
            <w:r w:rsidR="008A2123">
              <w:rPr>
                <w:sz w:val="22"/>
              </w:rPr>
              <w:t xml:space="preserve">Package (controlled delivery) </w:t>
            </w:r>
            <w:r w:rsidR="008A2123" w:rsidRPr="00672704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4167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13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A2123">
              <w:rPr>
                <w:sz w:val="22"/>
              </w:rPr>
              <w:t xml:space="preserve">     Traffic Stop </w:t>
            </w:r>
            <w:sdt>
              <w:sdtPr>
                <w:rPr>
                  <w:sz w:val="22"/>
                </w:rPr>
                <w:id w:val="-18691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9B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6518A" w:rsidRPr="00672704">
              <w:rPr>
                <w:sz w:val="22"/>
              </w:rPr>
              <w:t xml:space="preserve"> </w:t>
            </w:r>
            <w:r w:rsidR="00D57135">
              <w:rPr>
                <w:sz w:val="22"/>
              </w:rPr>
              <w:t xml:space="preserve">    </w:t>
            </w:r>
            <w:r>
              <w:rPr>
                <w:sz w:val="22"/>
              </w:rPr>
              <w:t>Other</w:t>
            </w:r>
            <w:r w:rsidR="00560BAE">
              <w:rPr>
                <w:sz w:val="22"/>
              </w:rPr>
              <w:t xml:space="preserve"> (describe)</w:t>
            </w:r>
            <w:r w:rsidRPr="00672704">
              <w:rPr>
                <w:sz w:val="22"/>
              </w:rPr>
              <w:t xml:space="preserve"> </w:t>
            </w:r>
          </w:p>
        </w:tc>
      </w:tr>
      <w:tr w:rsidR="00EB3FD6" w:rsidTr="00026699">
        <w:trPr>
          <w:cantSplit/>
          <w:trHeight w:val="262"/>
        </w:trPr>
        <w:tc>
          <w:tcPr>
            <w:tcW w:w="11016" w:type="dxa"/>
            <w:gridSpan w:val="4"/>
          </w:tcPr>
          <w:p w:rsidR="008C2AC2" w:rsidRDefault="00EB3FD6" w:rsidP="008C2AC2">
            <w:pPr>
              <w:spacing w:before="120" w:after="120"/>
              <w:rPr>
                <w:sz w:val="22"/>
                <w:szCs w:val="22"/>
              </w:rPr>
            </w:pPr>
            <w:r w:rsidRPr="00DC2643">
              <w:rPr>
                <w:b/>
                <w:sz w:val="22"/>
                <w:szCs w:val="22"/>
              </w:rPr>
              <w:t>Aerial Support</w:t>
            </w:r>
            <w:r w:rsidRPr="00DC2643">
              <w:rPr>
                <w:sz w:val="22"/>
                <w:szCs w:val="22"/>
              </w:rPr>
              <w:t xml:space="preserve"> (check all that apply):</w:t>
            </w:r>
            <w:r w:rsidR="005B1F7B">
              <w:rPr>
                <w:sz w:val="22"/>
                <w:szCs w:val="22"/>
              </w:rPr>
              <w:t xml:space="preserve"> </w:t>
            </w:r>
          </w:p>
          <w:p w:rsidR="00EB3FD6" w:rsidRDefault="00EB3FD6" w:rsidP="00D57135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KHP</w:t>
            </w:r>
            <w:r w:rsidRPr="00672704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54495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13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 </w:t>
            </w:r>
            <w:r w:rsidR="0014005C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 DEA</w:t>
            </w:r>
            <w:r w:rsidRPr="00672704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09786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13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 </w:t>
            </w:r>
            <w:r w:rsidR="0014005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Military</w:t>
            </w:r>
            <w:r w:rsidRPr="00672704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3068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13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672704">
              <w:rPr>
                <w:sz w:val="22"/>
              </w:rPr>
              <w:t xml:space="preserve">    </w:t>
            </w:r>
            <w:r w:rsidR="0014005C">
              <w:rPr>
                <w:sz w:val="22"/>
              </w:rPr>
              <w:t xml:space="preserve"> </w:t>
            </w:r>
            <w:r w:rsidRPr="00672704">
              <w:rPr>
                <w:sz w:val="22"/>
              </w:rPr>
              <w:t xml:space="preserve"> </w:t>
            </w:r>
            <w:r w:rsidR="00D57135">
              <w:rPr>
                <w:sz w:val="22"/>
              </w:rPr>
              <w:t xml:space="preserve">Civil Air Patrol </w:t>
            </w:r>
            <w:sdt>
              <w:sdtPr>
                <w:rPr>
                  <w:sz w:val="22"/>
                </w:rPr>
                <w:id w:val="-173877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13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46C56">
              <w:rPr>
                <w:sz w:val="22"/>
              </w:rPr>
              <w:t xml:space="preserve">     Contract/Commercial</w:t>
            </w:r>
            <w:r w:rsidR="00D46C56" w:rsidRPr="00672704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4290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13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C0A44">
              <w:rPr>
                <w:sz w:val="22"/>
              </w:rPr>
              <w:t xml:space="preserve"> </w:t>
            </w:r>
            <w:r w:rsidR="0014005C">
              <w:rPr>
                <w:sz w:val="22"/>
              </w:rPr>
              <w:t xml:space="preserve">   </w:t>
            </w:r>
            <w:r w:rsidR="005C0A44">
              <w:rPr>
                <w:sz w:val="22"/>
              </w:rPr>
              <w:t xml:space="preserve"> UAV (drone) </w:t>
            </w:r>
            <w:sdt>
              <w:sdtPr>
                <w:rPr>
                  <w:sz w:val="22"/>
                </w:rPr>
                <w:id w:val="42863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13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57135">
              <w:rPr>
                <w:sz w:val="22"/>
              </w:rPr>
              <w:t xml:space="preserve">    </w:t>
            </w:r>
            <w:r w:rsidR="0014005C">
              <w:rPr>
                <w:sz w:val="22"/>
              </w:rPr>
              <w:t xml:space="preserve">  </w:t>
            </w:r>
            <w:r w:rsidR="00D46C56">
              <w:rPr>
                <w:sz w:val="22"/>
              </w:rPr>
              <w:t xml:space="preserve">Other </w:t>
            </w:r>
            <w:sdt>
              <w:sdtPr>
                <w:rPr>
                  <w:sz w:val="22"/>
                </w:rPr>
                <w:id w:val="-168011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05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46C56">
              <w:rPr>
                <w:sz w:val="22"/>
              </w:rPr>
              <w:t>Local/State/Federal Agency</w:t>
            </w:r>
            <w:r w:rsidR="00560BAE">
              <w:rPr>
                <w:sz w:val="22"/>
              </w:rPr>
              <w:t xml:space="preserve"> (describe)</w:t>
            </w:r>
            <w:r w:rsidR="00D46C56">
              <w:rPr>
                <w:sz w:val="22"/>
              </w:rPr>
              <w:t xml:space="preserve"> </w:t>
            </w:r>
            <w:r w:rsidR="00D46C56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46C56">
              <w:rPr>
                <w:sz w:val="22"/>
              </w:rPr>
              <w:instrText xml:space="preserve"> FORMTEXT </w:instrText>
            </w:r>
            <w:r w:rsidR="00D46C56">
              <w:rPr>
                <w:sz w:val="22"/>
              </w:rPr>
            </w:r>
            <w:r w:rsidR="00D46C56">
              <w:rPr>
                <w:sz w:val="22"/>
              </w:rPr>
              <w:fldChar w:fldCharType="separate"/>
            </w:r>
            <w:r w:rsidR="00D46C56">
              <w:rPr>
                <w:noProof/>
                <w:sz w:val="22"/>
              </w:rPr>
              <w:t> </w:t>
            </w:r>
            <w:r w:rsidR="00D46C56">
              <w:rPr>
                <w:noProof/>
                <w:sz w:val="22"/>
              </w:rPr>
              <w:t> </w:t>
            </w:r>
            <w:r w:rsidR="00D46C56">
              <w:rPr>
                <w:noProof/>
                <w:sz w:val="22"/>
              </w:rPr>
              <w:t> </w:t>
            </w:r>
            <w:r w:rsidR="00D46C56">
              <w:rPr>
                <w:noProof/>
                <w:sz w:val="22"/>
              </w:rPr>
              <w:t> </w:t>
            </w:r>
            <w:r w:rsidR="00D46C56">
              <w:rPr>
                <w:noProof/>
                <w:sz w:val="22"/>
              </w:rPr>
              <w:t> </w:t>
            </w:r>
            <w:r w:rsidR="00D46C56">
              <w:rPr>
                <w:sz w:val="22"/>
              </w:rPr>
              <w:fldChar w:fldCharType="end"/>
            </w:r>
          </w:p>
        </w:tc>
      </w:tr>
      <w:tr w:rsidR="00D46C56" w:rsidTr="00026699">
        <w:trPr>
          <w:cantSplit/>
          <w:trHeight w:val="262"/>
        </w:trPr>
        <w:tc>
          <w:tcPr>
            <w:tcW w:w="11016" w:type="dxa"/>
            <w:gridSpan w:val="4"/>
          </w:tcPr>
          <w:p w:rsidR="00D46C56" w:rsidRPr="00D46C56" w:rsidRDefault="00D46C56">
            <w:pPr>
              <w:rPr>
                <w:sz w:val="22"/>
              </w:rPr>
            </w:pPr>
            <w:r>
              <w:rPr>
                <w:sz w:val="22"/>
              </w:rPr>
              <w:t xml:space="preserve">Corresponding Flight Number Provided by Above Agency: </w:t>
            </w: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33859" w:rsidTr="00026699">
        <w:trPr>
          <w:cantSplit/>
          <w:trHeight w:val="262"/>
        </w:trPr>
        <w:tc>
          <w:tcPr>
            <w:tcW w:w="11016" w:type="dxa"/>
            <w:gridSpan w:val="4"/>
            <w:shd w:val="pct10" w:color="auto" w:fill="FFFFFF"/>
          </w:tcPr>
          <w:p w:rsidR="00833859" w:rsidRDefault="00833859" w:rsidP="00973E3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SEIZURE </w:t>
            </w:r>
            <w:r w:rsidR="00973E35">
              <w:rPr>
                <w:b/>
                <w:sz w:val="22"/>
              </w:rPr>
              <w:t>RESULTS</w:t>
            </w:r>
          </w:p>
        </w:tc>
      </w:tr>
      <w:tr w:rsidR="00546AB1" w:rsidTr="00A8629B">
        <w:trPr>
          <w:cantSplit/>
          <w:trHeight w:val="262"/>
        </w:trPr>
        <w:tc>
          <w:tcPr>
            <w:tcW w:w="4770" w:type="dxa"/>
            <w:gridSpan w:val="2"/>
          </w:tcPr>
          <w:p w:rsidR="00A8629B" w:rsidRDefault="00A8629B" w:rsidP="00833859">
            <w:pPr>
              <w:rPr>
                <w:sz w:val="22"/>
              </w:rPr>
            </w:pPr>
          </w:p>
          <w:p w:rsidR="00546AB1" w:rsidRDefault="00D06419" w:rsidP="00833859">
            <w:pPr>
              <w:rPr>
                <w:sz w:val="22"/>
              </w:rPr>
            </w:pPr>
            <w:r w:rsidRPr="00A8629B">
              <w:rPr>
                <w:b/>
                <w:sz w:val="22"/>
              </w:rPr>
              <w:t>Officer Involved Shooting</w:t>
            </w:r>
            <w:r w:rsidR="00A8629B">
              <w:rPr>
                <w:sz w:val="22"/>
              </w:rPr>
              <w:t xml:space="preserve"> </w:t>
            </w:r>
            <w:r w:rsidR="0011368B">
              <w:rPr>
                <w:sz w:val="22"/>
              </w:rPr>
              <w:t xml:space="preserve"> Y</w:t>
            </w:r>
            <w:r w:rsidR="00A8629B">
              <w:rPr>
                <w:sz w:val="22"/>
              </w:rPr>
              <w:t>es</w:t>
            </w:r>
            <w:r w:rsidR="0011368B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42899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13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1368B">
              <w:rPr>
                <w:sz w:val="22"/>
              </w:rPr>
              <w:t xml:space="preserve"> </w:t>
            </w:r>
            <w:r w:rsidR="00D57135">
              <w:rPr>
                <w:sz w:val="22"/>
              </w:rPr>
              <w:t xml:space="preserve">  </w:t>
            </w:r>
            <w:r w:rsidR="0011368B">
              <w:rPr>
                <w:sz w:val="22"/>
              </w:rPr>
              <w:t>No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58235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13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  <w:p w:rsidR="00A8629B" w:rsidRDefault="00A8629B" w:rsidP="00833859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46" w:type="dxa"/>
            <w:gridSpan w:val="2"/>
          </w:tcPr>
          <w:p w:rsidR="00A8629B" w:rsidRDefault="00A8629B" w:rsidP="00A8629B">
            <w:pPr>
              <w:spacing w:after="17"/>
              <w:rPr>
                <w:b/>
                <w:sz w:val="22"/>
              </w:rPr>
            </w:pPr>
            <w:r w:rsidRPr="00A8629B">
              <w:rPr>
                <w:b/>
                <w:sz w:val="22"/>
              </w:rPr>
              <w:t>Arrests (number):</w:t>
            </w:r>
          </w:p>
          <w:p w:rsidR="00A8629B" w:rsidRDefault="00A8629B" w:rsidP="00A8629B">
            <w:pPr>
              <w:spacing w:after="17"/>
              <w:rPr>
                <w:sz w:val="22"/>
              </w:rPr>
            </w:pPr>
            <w:r>
              <w:rPr>
                <w:sz w:val="22"/>
              </w:rPr>
              <w:t>Total:    State:</w:t>
            </w:r>
            <w:r w:rsidR="004B0E33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26631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9B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</w:t>
            </w:r>
            <w:r w:rsidR="004B0E33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Federal: </w:t>
            </w:r>
            <w:sdt>
              <w:sdtPr>
                <w:rPr>
                  <w:sz w:val="22"/>
                </w:rPr>
                <w:id w:val="-150496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E3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  <w:p w:rsidR="008D0A85" w:rsidRDefault="00A8629B" w:rsidP="004B0E33">
            <w:pPr>
              <w:spacing w:after="17"/>
              <w:rPr>
                <w:sz w:val="22"/>
              </w:rPr>
            </w:pPr>
            <w:r>
              <w:rPr>
                <w:sz w:val="22"/>
              </w:rPr>
              <w:t xml:space="preserve">Citizenship:  </w:t>
            </w:r>
            <w:r w:rsidR="004B0E33">
              <w:rPr>
                <w:sz w:val="22"/>
              </w:rPr>
              <w:t xml:space="preserve">Foreign National </w:t>
            </w:r>
            <w:sdt>
              <w:sdtPr>
                <w:rPr>
                  <w:sz w:val="22"/>
                </w:rPr>
                <w:id w:val="210207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9B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B0E33">
              <w:rPr>
                <w:sz w:val="22"/>
              </w:rPr>
              <w:t xml:space="preserve">  </w:t>
            </w:r>
            <w:r w:rsidR="00D4585D">
              <w:rPr>
                <w:sz w:val="22"/>
              </w:rPr>
              <w:t xml:space="preserve"># </w:t>
            </w:r>
            <w:r w:rsidR="004B0E33">
              <w:rPr>
                <w:sz w:val="22"/>
              </w:rPr>
              <w:t xml:space="preserve"> </w:t>
            </w:r>
            <w:r w:rsidR="00D4585D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4585D">
              <w:rPr>
                <w:sz w:val="22"/>
              </w:rPr>
              <w:instrText xml:space="preserve"> FORMTEXT </w:instrText>
            </w:r>
            <w:r w:rsidR="00D4585D">
              <w:rPr>
                <w:sz w:val="22"/>
              </w:rPr>
            </w:r>
            <w:r w:rsidR="00D4585D">
              <w:rPr>
                <w:sz w:val="22"/>
              </w:rPr>
              <w:fldChar w:fldCharType="separate"/>
            </w:r>
            <w:r w:rsidR="00D4585D">
              <w:rPr>
                <w:noProof/>
                <w:sz w:val="22"/>
              </w:rPr>
              <w:t> </w:t>
            </w:r>
            <w:r w:rsidR="00D4585D">
              <w:rPr>
                <w:noProof/>
                <w:sz w:val="22"/>
              </w:rPr>
              <w:t> </w:t>
            </w:r>
            <w:r w:rsidR="00D4585D">
              <w:rPr>
                <w:noProof/>
                <w:sz w:val="22"/>
              </w:rPr>
              <w:t> </w:t>
            </w:r>
            <w:r w:rsidR="00D4585D">
              <w:rPr>
                <w:noProof/>
                <w:sz w:val="22"/>
              </w:rPr>
              <w:t> </w:t>
            </w:r>
            <w:r w:rsidR="00D4585D">
              <w:rPr>
                <w:noProof/>
                <w:sz w:val="22"/>
              </w:rPr>
              <w:t> </w:t>
            </w:r>
            <w:r w:rsidR="00D4585D">
              <w:rPr>
                <w:sz w:val="22"/>
              </w:rPr>
              <w:fldChar w:fldCharType="end"/>
            </w:r>
            <w:r w:rsidR="004B0E33">
              <w:rPr>
                <w:sz w:val="22"/>
              </w:rPr>
              <w:t xml:space="preserve"> </w:t>
            </w:r>
            <w:r w:rsidR="00D4585D">
              <w:rPr>
                <w:sz w:val="22"/>
              </w:rPr>
              <w:t xml:space="preserve">  </w:t>
            </w:r>
            <w:r w:rsidR="004B0E33">
              <w:rPr>
                <w:sz w:val="22"/>
              </w:rPr>
              <w:t xml:space="preserve">US Citizen </w:t>
            </w:r>
            <w:sdt>
              <w:sdtPr>
                <w:rPr>
                  <w:sz w:val="22"/>
                </w:rPr>
                <w:id w:val="171113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E3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4585D">
              <w:rPr>
                <w:sz w:val="22"/>
              </w:rPr>
              <w:t xml:space="preserve"> # </w:t>
            </w:r>
            <w:r w:rsidR="00D4585D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4585D">
              <w:rPr>
                <w:sz w:val="22"/>
              </w:rPr>
              <w:instrText xml:space="preserve"> FORMTEXT </w:instrText>
            </w:r>
            <w:r w:rsidR="00D4585D">
              <w:rPr>
                <w:sz w:val="22"/>
              </w:rPr>
            </w:r>
            <w:r w:rsidR="00D4585D">
              <w:rPr>
                <w:sz w:val="22"/>
              </w:rPr>
              <w:fldChar w:fldCharType="separate"/>
            </w:r>
            <w:r w:rsidR="00D4585D">
              <w:rPr>
                <w:noProof/>
                <w:sz w:val="22"/>
              </w:rPr>
              <w:t> </w:t>
            </w:r>
            <w:r w:rsidR="00D4585D">
              <w:rPr>
                <w:noProof/>
                <w:sz w:val="22"/>
              </w:rPr>
              <w:t> </w:t>
            </w:r>
            <w:r w:rsidR="00D4585D">
              <w:rPr>
                <w:noProof/>
                <w:sz w:val="22"/>
              </w:rPr>
              <w:t> </w:t>
            </w:r>
            <w:r w:rsidR="00D4585D">
              <w:rPr>
                <w:noProof/>
                <w:sz w:val="22"/>
              </w:rPr>
              <w:t> </w:t>
            </w:r>
            <w:r w:rsidR="00D4585D">
              <w:rPr>
                <w:noProof/>
                <w:sz w:val="22"/>
              </w:rPr>
              <w:t> </w:t>
            </w:r>
            <w:r w:rsidR="00D4585D">
              <w:rPr>
                <w:sz w:val="22"/>
              </w:rPr>
              <w:fldChar w:fldCharType="end"/>
            </w:r>
          </w:p>
        </w:tc>
      </w:tr>
      <w:tr w:rsidR="000C278F" w:rsidTr="00A8629B">
        <w:trPr>
          <w:cantSplit/>
          <w:trHeight w:val="305"/>
        </w:trPr>
        <w:tc>
          <w:tcPr>
            <w:tcW w:w="4770" w:type="dxa"/>
            <w:gridSpan w:val="2"/>
          </w:tcPr>
          <w:p w:rsidR="000C278F" w:rsidRPr="00A8629B" w:rsidRDefault="00A8629B" w:rsidP="00A8629B">
            <w:pPr>
              <w:rPr>
                <w:i/>
                <w:sz w:val="22"/>
              </w:rPr>
            </w:pPr>
            <w:r w:rsidRPr="00A8629B">
              <w:rPr>
                <w:b/>
                <w:sz w:val="22"/>
              </w:rPr>
              <w:t>Firearms:</w:t>
            </w:r>
            <w:r>
              <w:rPr>
                <w:sz w:val="22"/>
              </w:rPr>
              <w:t xml:space="preserve">  </w:t>
            </w:r>
            <w:r w:rsidR="004B0E33"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14666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9B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B0E33">
              <w:rPr>
                <w:sz w:val="22"/>
              </w:rPr>
              <w:t xml:space="preserve">     No </w:t>
            </w:r>
            <w:sdt>
              <w:sdtPr>
                <w:rPr>
                  <w:sz w:val="22"/>
                </w:rPr>
                <w:id w:val="118147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E3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6246" w:type="dxa"/>
            <w:gridSpan w:val="2"/>
          </w:tcPr>
          <w:p w:rsidR="000C278F" w:rsidRDefault="004B0E33" w:rsidP="004B0E33">
            <w:pPr>
              <w:spacing w:after="100" w:afterAutospacing="1"/>
              <w:rPr>
                <w:sz w:val="22"/>
              </w:rPr>
            </w:pPr>
            <w:r>
              <w:rPr>
                <w:b/>
                <w:sz w:val="22"/>
              </w:rPr>
              <w:t>Select t</w:t>
            </w:r>
            <w:r w:rsidR="00745811" w:rsidRPr="00745811">
              <w:rPr>
                <w:b/>
                <w:sz w:val="22"/>
              </w:rPr>
              <w:t>ype:</w:t>
            </w:r>
            <w:r w:rsidR="00374070"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Pistol </w:t>
            </w:r>
            <w:sdt>
              <w:sdtPr>
                <w:rPr>
                  <w:sz w:val="22"/>
                </w:rPr>
                <w:id w:val="117792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9B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Qty.</w:t>
            </w:r>
            <w:r w:rsidR="00374070">
              <w:rPr>
                <w:b/>
                <w:sz w:val="22"/>
              </w:rPr>
              <w:t xml:space="preserve"> </w:t>
            </w:r>
            <w:r w:rsidR="00124FEC">
              <w:rPr>
                <w:sz w:val="22"/>
              </w:rPr>
              <w:t>1</w:t>
            </w:r>
            <w:r w:rsidR="00374070">
              <w:rPr>
                <w:b/>
                <w:sz w:val="22"/>
              </w:rPr>
              <w:t xml:space="preserve"> </w:t>
            </w:r>
            <w:r w:rsidR="00745811" w:rsidRPr="00745811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  </w:t>
            </w:r>
            <w:r>
              <w:rPr>
                <w:sz w:val="22"/>
              </w:rPr>
              <w:t xml:space="preserve">Rifle </w:t>
            </w:r>
            <w:sdt>
              <w:sdtPr>
                <w:rPr>
                  <w:sz w:val="22"/>
                </w:rPr>
                <w:id w:val="-30115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Qty. </w:t>
            </w: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4B0E33" w:rsidRPr="004B0E33" w:rsidRDefault="004B0E33" w:rsidP="004B0E33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t xml:space="preserve">                     Shotgun </w:t>
            </w:r>
            <w:sdt>
              <w:sdtPr>
                <w:rPr>
                  <w:sz w:val="22"/>
                </w:rPr>
                <w:id w:val="-97359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Qty. </w:t>
            </w:r>
            <w:r w:rsidR="008C3766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C3766">
              <w:rPr>
                <w:sz w:val="22"/>
              </w:rPr>
              <w:instrText xml:space="preserve"> FORMTEXT </w:instrText>
            </w:r>
            <w:r w:rsidR="008C3766">
              <w:rPr>
                <w:sz w:val="22"/>
              </w:rPr>
            </w:r>
            <w:r w:rsidR="008C3766">
              <w:rPr>
                <w:sz w:val="22"/>
              </w:rPr>
              <w:fldChar w:fldCharType="separate"/>
            </w:r>
            <w:r w:rsidR="008C3766">
              <w:rPr>
                <w:noProof/>
                <w:sz w:val="22"/>
              </w:rPr>
              <w:t> </w:t>
            </w:r>
            <w:r w:rsidR="008C3766">
              <w:rPr>
                <w:noProof/>
                <w:sz w:val="22"/>
              </w:rPr>
              <w:t> </w:t>
            </w:r>
            <w:r w:rsidR="008C3766">
              <w:rPr>
                <w:noProof/>
                <w:sz w:val="22"/>
              </w:rPr>
              <w:t> </w:t>
            </w:r>
            <w:r w:rsidR="008C3766">
              <w:rPr>
                <w:noProof/>
                <w:sz w:val="22"/>
              </w:rPr>
              <w:t> </w:t>
            </w:r>
            <w:r w:rsidR="008C3766">
              <w:rPr>
                <w:noProof/>
                <w:sz w:val="22"/>
              </w:rPr>
              <w:t> </w:t>
            </w:r>
            <w:r w:rsidR="008C3766">
              <w:rPr>
                <w:sz w:val="22"/>
              </w:rPr>
              <w:fldChar w:fldCharType="end"/>
            </w:r>
          </w:p>
        </w:tc>
      </w:tr>
      <w:tr w:rsidR="00D345FF" w:rsidTr="00026699">
        <w:trPr>
          <w:cantSplit/>
          <w:trHeight w:val="262"/>
        </w:trPr>
        <w:tc>
          <w:tcPr>
            <w:tcW w:w="11016" w:type="dxa"/>
            <w:gridSpan w:val="4"/>
          </w:tcPr>
          <w:p w:rsidR="00D345FF" w:rsidRDefault="00DB78C7" w:rsidP="00D57135">
            <w:pPr>
              <w:pBdr>
                <w:bottom w:val="single" w:sz="4" w:space="1" w:color="auto"/>
              </w:pBd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Booby Traps:  </w:t>
            </w:r>
            <w:r>
              <w:rPr>
                <w:sz w:val="22"/>
              </w:rPr>
              <w:t>Yes</w:t>
            </w:r>
            <w:r w:rsidR="00D345FF">
              <w:rPr>
                <w:b/>
                <w:sz w:val="22"/>
              </w:rPr>
              <w:t xml:space="preserve"> </w:t>
            </w:r>
            <w:sdt>
              <w:sdtPr>
                <w:rPr>
                  <w:b/>
                  <w:sz w:val="22"/>
                </w:rPr>
                <w:id w:val="31137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135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</w:t>
            </w:r>
            <w:r w:rsidR="00D57135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No </w:t>
            </w:r>
            <w:sdt>
              <w:sdtPr>
                <w:rPr>
                  <w:sz w:val="22"/>
                </w:rPr>
                <w:id w:val="-142324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13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D345FF" w:rsidTr="00026699">
        <w:trPr>
          <w:cantSplit/>
          <w:trHeight w:val="262"/>
        </w:trPr>
        <w:tc>
          <w:tcPr>
            <w:tcW w:w="11016" w:type="dxa"/>
            <w:gridSpan w:val="4"/>
          </w:tcPr>
          <w:p w:rsidR="00D345FF" w:rsidRDefault="00D345FF" w:rsidP="00D345FF">
            <w:pPr>
              <w:pBdr>
                <w:bottom w:val="single" w:sz="4" w:space="1" w:color="auto"/>
              </w:pBdr>
              <w:rPr>
                <w:sz w:val="22"/>
              </w:rPr>
            </w:pPr>
            <w:r>
              <w:rPr>
                <w:b/>
                <w:sz w:val="22"/>
              </w:rPr>
              <w:t xml:space="preserve">Plant Count: </w:t>
            </w:r>
            <w:r w:rsidRPr="00987156">
              <w:rPr>
                <w:sz w:val="22"/>
              </w:rPr>
              <w:t>(number)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              </w:t>
            </w:r>
            <w:r w:rsidRPr="00987156">
              <w:rPr>
                <w:b/>
                <w:sz w:val="22"/>
              </w:rPr>
              <w:t>Processed Marijuana:</w:t>
            </w:r>
            <w:r w:rsidR="007959B4">
              <w:rPr>
                <w:sz w:val="22"/>
              </w:rPr>
              <w:t xml:space="preserve"> (pounds)</w:t>
            </w:r>
            <w:r w:rsidR="008C3766">
              <w:rPr>
                <w:sz w:val="22"/>
              </w:rPr>
              <w:t xml:space="preserve">     (ounces) </w:t>
            </w:r>
            <w:r w:rsidR="008C3766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C3766">
              <w:rPr>
                <w:sz w:val="22"/>
              </w:rPr>
              <w:instrText xml:space="preserve"> FORMTEXT </w:instrText>
            </w:r>
            <w:r w:rsidR="008C3766">
              <w:rPr>
                <w:sz w:val="22"/>
              </w:rPr>
            </w:r>
            <w:r w:rsidR="008C3766">
              <w:rPr>
                <w:sz w:val="22"/>
              </w:rPr>
              <w:fldChar w:fldCharType="separate"/>
            </w:r>
            <w:r w:rsidR="008C3766">
              <w:rPr>
                <w:noProof/>
                <w:sz w:val="22"/>
              </w:rPr>
              <w:t> </w:t>
            </w:r>
            <w:r w:rsidR="008C3766">
              <w:rPr>
                <w:noProof/>
                <w:sz w:val="22"/>
              </w:rPr>
              <w:t> </w:t>
            </w:r>
            <w:r w:rsidR="008C3766">
              <w:rPr>
                <w:noProof/>
                <w:sz w:val="22"/>
              </w:rPr>
              <w:t> </w:t>
            </w:r>
            <w:r w:rsidR="008C3766">
              <w:rPr>
                <w:noProof/>
                <w:sz w:val="22"/>
              </w:rPr>
              <w:t> </w:t>
            </w:r>
            <w:r w:rsidR="008C3766">
              <w:rPr>
                <w:noProof/>
                <w:sz w:val="22"/>
              </w:rPr>
              <w:t> </w:t>
            </w:r>
            <w:r w:rsidR="008C3766">
              <w:rPr>
                <w:sz w:val="22"/>
              </w:rPr>
              <w:fldChar w:fldCharType="end"/>
            </w:r>
          </w:p>
          <w:p w:rsidR="005B1F7B" w:rsidRDefault="005B1F7B" w:rsidP="00D345FF">
            <w:pPr>
              <w:pBdr>
                <w:bottom w:val="single" w:sz="4" w:space="1" w:color="auto"/>
              </w:pBdr>
              <w:rPr>
                <w:sz w:val="22"/>
              </w:rPr>
            </w:pPr>
          </w:p>
          <w:p w:rsidR="00D345FF" w:rsidRDefault="00D345FF" w:rsidP="00D345FF">
            <w:pPr>
              <w:pBdr>
                <w:bottom w:val="single" w:sz="4" w:space="1" w:color="auto"/>
              </w:pBdr>
              <w:rPr>
                <w:b/>
                <w:sz w:val="22"/>
              </w:rPr>
            </w:pPr>
            <w:r w:rsidRPr="00987156">
              <w:rPr>
                <w:b/>
                <w:sz w:val="22"/>
              </w:rPr>
              <w:t>THC Wax/Oil:</w:t>
            </w:r>
            <w:r>
              <w:rPr>
                <w:sz w:val="22"/>
              </w:rPr>
              <w:t xml:space="preserve"> (ounces) </w:t>
            </w:r>
            <w:r w:rsidR="007959B4">
              <w:rPr>
                <w:sz w:val="22"/>
              </w:rPr>
              <w:t xml:space="preserve">            </w:t>
            </w:r>
            <w:r>
              <w:rPr>
                <w:sz w:val="22"/>
              </w:rPr>
              <w:t xml:space="preserve">              </w:t>
            </w:r>
            <w:r w:rsidRPr="00987156">
              <w:rPr>
                <w:b/>
                <w:sz w:val="22"/>
              </w:rPr>
              <w:t>THC Edibles</w:t>
            </w:r>
            <w:r w:rsidR="007959B4">
              <w:rPr>
                <w:sz w:val="22"/>
              </w:rPr>
              <w:t xml:space="preserve">: (ounces)  </w:t>
            </w:r>
            <w:r w:rsidRPr="00987156">
              <w:rPr>
                <w:b/>
                <w:sz w:val="22"/>
              </w:rPr>
              <w:t xml:space="preserve">  Description of edibles</w:t>
            </w:r>
            <w:r>
              <w:rPr>
                <w:sz w:val="22"/>
              </w:rPr>
              <w:t xml:space="preserve">: </w:t>
            </w:r>
          </w:p>
          <w:p w:rsidR="00D345FF" w:rsidRDefault="00D345FF" w:rsidP="00987156">
            <w:pPr>
              <w:pBdr>
                <w:bottom w:val="single" w:sz="4" w:space="1" w:color="auto"/>
              </w:pBdr>
              <w:rPr>
                <w:sz w:val="22"/>
              </w:rPr>
            </w:pPr>
          </w:p>
        </w:tc>
      </w:tr>
      <w:tr w:rsidR="00833859" w:rsidTr="00026699">
        <w:trPr>
          <w:cantSplit/>
          <w:trHeight w:val="262"/>
        </w:trPr>
        <w:tc>
          <w:tcPr>
            <w:tcW w:w="11016" w:type="dxa"/>
            <w:gridSpan w:val="4"/>
          </w:tcPr>
          <w:p w:rsidR="00833859" w:rsidRPr="005A7616" w:rsidRDefault="005A7616" w:rsidP="0014005C">
            <w:pPr>
              <w:rPr>
                <w:sz w:val="22"/>
              </w:rPr>
            </w:pPr>
            <w:r w:rsidRPr="00BA653A">
              <w:rPr>
                <w:b/>
                <w:sz w:val="22"/>
              </w:rPr>
              <w:t>Method of Disposal:</w:t>
            </w:r>
            <w:r>
              <w:rPr>
                <w:sz w:val="22"/>
              </w:rPr>
              <w:t xml:space="preserve">  Burned</w:t>
            </w:r>
            <w:r w:rsidRPr="00672704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83915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05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  </w:t>
            </w:r>
            <w:r w:rsidR="0014005C">
              <w:rPr>
                <w:sz w:val="22"/>
              </w:rPr>
              <w:t xml:space="preserve">   </w:t>
            </w:r>
            <w:r>
              <w:rPr>
                <w:sz w:val="22"/>
              </w:rPr>
              <w:t>Buried</w:t>
            </w:r>
            <w:r w:rsidRPr="00672704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69280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05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  </w:t>
            </w:r>
            <w:r w:rsidR="0014005C">
              <w:rPr>
                <w:sz w:val="22"/>
              </w:rPr>
              <w:t xml:space="preserve">   </w:t>
            </w:r>
            <w:r>
              <w:rPr>
                <w:sz w:val="22"/>
              </w:rPr>
              <w:t>Submitted to Lab</w:t>
            </w:r>
            <w:r w:rsidRPr="00672704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30434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9B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  </w:t>
            </w:r>
            <w:r w:rsidR="0014005C">
              <w:rPr>
                <w:sz w:val="22"/>
              </w:rPr>
              <w:t xml:space="preserve">   </w:t>
            </w:r>
            <w:r>
              <w:rPr>
                <w:sz w:val="22"/>
              </w:rPr>
              <w:t>Other</w:t>
            </w:r>
            <w:r w:rsidR="00560BAE">
              <w:rPr>
                <w:sz w:val="22"/>
              </w:rPr>
              <w:t xml:space="preserve"> (describe)</w:t>
            </w:r>
            <w:r w:rsidRPr="00672704"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 </w:t>
            </w:r>
          </w:p>
        </w:tc>
      </w:tr>
    </w:tbl>
    <w:p w:rsidR="006A6186" w:rsidRDefault="006A6186" w:rsidP="006A6186">
      <w:pPr>
        <w:jc w:val="center"/>
        <w:rPr>
          <w:b/>
          <w:i/>
          <w:sz w:val="22"/>
        </w:rPr>
      </w:pPr>
    </w:p>
    <w:p w:rsidR="008C2AC2" w:rsidRDefault="008C2AC2" w:rsidP="006A6186">
      <w:pPr>
        <w:jc w:val="center"/>
        <w:rPr>
          <w:b/>
          <w:i/>
          <w:sz w:val="22"/>
        </w:rPr>
      </w:pPr>
    </w:p>
    <w:p w:rsidR="008C2AC2" w:rsidRDefault="008C2AC2" w:rsidP="006A6186">
      <w:pPr>
        <w:jc w:val="center"/>
        <w:rPr>
          <w:b/>
          <w:i/>
          <w:sz w:val="22"/>
        </w:rPr>
      </w:pPr>
    </w:p>
    <w:tbl>
      <w:tblPr>
        <w:tblW w:w="1101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2D61C5" w:rsidTr="00026699">
        <w:trPr>
          <w:cantSplit/>
          <w:trHeight w:val="262"/>
        </w:trPr>
        <w:tc>
          <w:tcPr>
            <w:tcW w:w="11016" w:type="dxa"/>
            <w:gridSpan w:val="2"/>
            <w:shd w:val="pct10" w:color="auto" w:fill="FFFFFF"/>
          </w:tcPr>
          <w:p w:rsidR="002D61C5" w:rsidRDefault="00CF3FC3" w:rsidP="00973E3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</w:t>
            </w:r>
            <w:r w:rsidR="00AD2B6B">
              <w:rPr>
                <w:b/>
                <w:sz w:val="22"/>
              </w:rPr>
              <w:t>ALUE OF ASSET SEIZURES (PROVIDE</w:t>
            </w:r>
            <w:r w:rsidR="002D61C5">
              <w:rPr>
                <w:b/>
                <w:sz w:val="22"/>
              </w:rPr>
              <w:t xml:space="preserve"> DOLLAR AMOUNTS)</w:t>
            </w:r>
          </w:p>
        </w:tc>
      </w:tr>
      <w:tr w:rsidR="002D61C5" w:rsidTr="00026699">
        <w:trPr>
          <w:cantSplit/>
          <w:trHeight w:val="262"/>
        </w:trPr>
        <w:tc>
          <w:tcPr>
            <w:tcW w:w="5508" w:type="dxa"/>
          </w:tcPr>
          <w:p w:rsidR="002D61C5" w:rsidRPr="00973E35" w:rsidRDefault="002D61C5" w:rsidP="00FB2EF2">
            <w:pPr>
              <w:rPr>
                <w:sz w:val="22"/>
              </w:rPr>
            </w:pPr>
            <w:r>
              <w:rPr>
                <w:sz w:val="22"/>
              </w:rPr>
              <w:t xml:space="preserve">Currency/Financial Instruments  $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508" w:type="dxa"/>
          </w:tcPr>
          <w:p w:rsidR="002D61C5" w:rsidRPr="00973E35" w:rsidRDefault="002D61C5" w:rsidP="00FB2EF2">
            <w:pPr>
              <w:rPr>
                <w:sz w:val="22"/>
              </w:rPr>
            </w:pPr>
            <w:r>
              <w:rPr>
                <w:sz w:val="22"/>
              </w:rPr>
              <w:t xml:space="preserve">Real Property  $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2D61C5" w:rsidTr="00026699">
        <w:trPr>
          <w:cantSplit/>
          <w:trHeight w:val="262"/>
        </w:trPr>
        <w:tc>
          <w:tcPr>
            <w:tcW w:w="5508" w:type="dxa"/>
          </w:tcPr>
          <w:p w:rsidR="002D61C5" w:rsidRDefault="002D61C5" w:rsidP="00AE6FED">
            <w:pPr>
              <w:rPr>
                <w:sz w:val="22"/>
              </w:rPr>
            </w:pPr>
            <w:r>
              <w:rPr>
                <w:sz w:val="22"/>
              </w:rPr>
              <w:t xml:space="preserve">Vehicles  $ </w:t>
            </w:r>
          </w:p>
        </w:tc>
        <w:tc>
          <w:tcPr>
            <w:tcW w:w="5508" w:type="dxa"/>
          </w:tcPr>
          <w:p w:rsidR="002D61C5" w:rsidRDefault="009073B8" w:rsidP="00FB2EF2">
            <w:pPr>
              <w:rPr>
                <w:sz w:val="22"/>
              </w:rPr>
            </w:pPr>
            <w:r>
              <w:rPr>
                <w:sz w:val="22"/>
              </w:rPr>
              <w:t>Other (</w:t>
            </w:r>
            <w:r w:rsidR="002D61C5">
              <w:rPr>
                <w:sz w:val="22"/>
              </w:rPr>
              <w:t xml:space="preserve">Equipment)  $ </w:t>
            </w:r>
            <w:r w:rsidR="002D61C5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61C5">
              <w:rPr>
                <w:sz w:val="22"/>
              </w:rPr>
              <w:instrText xml:space="preserve"> FORMTEXT </w:instrText>
            </w:r>
            <w:r w:rsidR="002D61C5">
              <w:rPr>
                <w:sz w:val="22"/>
              </w:rPr>
            </w:r>
            <w:r w:rsidR="002D61C5">
              <w:rPr>
                <w:sz w:val="22"/>
              </w:rPr>
              <w:fldChar w:fldCharType="separate"/>
            </w:r>
            <w:r w:rsidR="002D61C5">
              <w:rPr>
                <w:noProof/>
                <w:sz w:val="22"/>
              </w:rPr>
              <w:t> </w:t>
            </w:r>
            <w:r w:rsidR="002D61C5">
              <w:rPr>
                <w:noProof/>
                <w:sz w:val="22"/>
              </w:rPr>
              <w:t> </w:t>
            </w:r>
            <w:r w:rsidR="002D61C5">
              <w:rPr>
                <w:noProof/>
                <w:sz w:val="22"/>
              </w:rPr>
              <w:t> </w:t>
            </w:r>
            <w:r w:rsidR="002D61C5">
              <w:rPr>
                <w:noProof/>
                <w:sz w:val="22"/>
              </w:rPr>
              <w:t> </w:t>
            </w:r>
            <w:r w:rsidR="002D61C5">
              <w:rPr>
                <w:noProof/>
                <w:sz w:val="22"/>
              </w:rPr>
              <w:t> </w:t>
            </w:r>
            <w:r w:rsidR="002D61C5">
              <w:rPr>
                <w:sz w:val="22"/>
              </w:rPr>
              <w:fldChar w:fldCharType="end"/>
            </w:r>
          </w:p>
        </w:tc>
      </w:tr>
      <w:tr w:rsidR="002D61C5" w:rsidTr="00026699">
        <w:trPr>
          <w:cantSplit/>
          <w:trHeight w:val="262"/>
        </w:trPr>
        <w:tc>
          <w:tcPr>
            <w:tcW w:w="11016" w:type="dxa"/>
            <w:gridSpan w:val="2"/>
            <w:shd w:val="pct10" w:color="auto" w:fill="FFFFFF"/>
          </w:tcPr>
          <w:p w:rsidR="002D61C5" w:rsidRDefault="002D61C5" w:rsidP="00FB2EF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ENVIRONMENTAL DAMAGE</w:t>
            </w:r>
          </w:p>
        </w:tc>
      </w:tr>
      <w:tr w:rsidR="002D61C5" w:rsidTr="00026699">
        <w:trPr>
          <w:cantSplit/>
          <w:trHeight w:val="262"/>
        </w:trPr>
        <w:tc>
          <w:tcPr>
            <w:tcW w:w="11016" w:type="dxa"/>
            <w:gridSpan w:val="2"/>
          </w:tcPr>
          <w:p w:rsidR="002D61C5" w:rsidRPr="00672704" w:rsidRDefault="002D61C5" w:rsidP="004B0E33">
            <w:pPr>
              <w:rPr>
                <w:sz w:val="22"/>
              </w:rPr>
            </w:pPr>
            <w:r w:rsidRPr="000A5071">
              <w:rPr>
                <w:b/>
                <w:sz w:val="22"/>
              </w:rPr>
              <w:t>Clean-up Activities</w:t>
            </w:r>
            <w:r>
              <w:rPr>
                <w:sz w:val="22"/>
              </w:rPr>
              <w:t xml:space="preserve"> (check all that apply):</w:t>
            </w:r>
            <w:r w:rsidR="000A5071">
              <w:rPr>
                <w:sz w:val="22"/>
              </w:rPr>
              <w:t xml:space="preserve">    </w:t>
            </w:r>
            <w:r>
              <w:rPr>
                <w:sz w:val="22"/>
              </w:rPr>
              <w:t>Waste Removal</w:t>
            </w:r>
            <w:r w:rsidRPr="00672704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73180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E3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  </w:t>
            </w:r>
            <w:r w:rsidR="004B0E33">
              <w:rPr>
                <w:sz w:val="22"/>
              </w:rPr>
              <w:t xml:space="preserve">  </w:t>
            </w:r>
            <w:r>
              <w:rPr>
                <w:sz w:val="22"/>
              </w:rPr>
              <w:t>Equipment Removal</w:t>
            </w:r>
            <w:r w:rsidRPr="00672704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56541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E3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  </w:t>
            </w:r>
            <w:r w:rsidR="004B0E33">
              <w:rPr>
                <w:sz w:val="22"/>
              </w:rPr>
              <w:t xml:space="preserve">   </w:t>
            </w:r>
            <w:r>
              <w:rPr>
                <w:sz w:val="22"/>
              </w:rPr>
              <w:t>Fuels/Oils</w:t>
            </w:r>
            <w:r w:rsidRPr="00672704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80415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E3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672704">
              <w:rPr>
                <w:sz w:val="22"/>
              </w:rPr>
              <w:t xml:space="preserve">    </w:t>
            </w:r>
            <w:r>
              <w:rPr>
                <w:sz w:val="22"/>
              </w:rPr>
              <w:t>Replanting/Reforestation</w:t>
            </w:r>
            <w:r w:rsidRPr="00672704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45074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E3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   </w:t>
            </w:r>
            <w:r w:rsidR="004B0E33">
              <w:rPr>
                <w:sz w:val="22"/>
              </w:rPr>
              <w:t xml:space="preserve">   </w:t>
            </w:r>
            <w:r>
              <w:rPr>
                <w:sz w:val="22"/>
              </w:rPr>
              <w:t>N/A</w:t>
            </w:r>
            <w:r w:rsidRPr="00672704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209792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9B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A5071">
              <w:rPr>
                <w:sz w:val="22"/>
              </w:rPr>
              <w:t xml:space="preserve">  </w:t>
            </w:r>
            <w:r w:rsidR="004B0E33">
              <w:rPr>
                <w:sz w:val="22"/>
              </w:rPr>
              <w:t xml:space="preserve">    </w:t>
            </w:r>
            <w:r>
              <w:rPr>
                <w:sz w:val="22"/>
              </w:rPr>
              <w:t xml:space="preserve">Other (describe) </w:t>
            </w: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2D61C5" w:rsidTr="00026699">
        <w:trPr>
          <w:cantSplit/>
          <w:trHeight w:val="262"/>
        </w:trPr>
        <w:tc>
          <w:tcPr>
            <w:tcW w:w="11016" w:type="dxa"/>
            <w:gridSpan w:val="2"/>
          </w:tcPr>
          <w:p w:rsidR="002D61C5" w:rsidRDefault="002D61C5" w:rsidP="001D547F">
            <w:pPr>
              <w:rPr>
                <w:sz w:val="22"/>
              </w:rPr>
            </w:pPr>
            <w:r w:rsidRPr="006C604B">
              <w:rPr>
                <w:b/>
                <w:sz w:val="22"/>
              </w:rPr>
              <w:t>Estimated Clean-up Costs</w:t>
            </w:r>
            <w:r>
              <w:rPr>
                <w:sz w:val="22"/>
              </w:rPr>
              <w:t xml:space="preserve"> (if applicable)  $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tbl>
            <w:tblPr>
              <w:tblW w:w="11016" w:type="dxa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16"/>
            </w:tblGrid>
            <w:tr w:rsidR="000A5071" w:rsidTr="004604D0">
              <w:trPr>
                <w:cantSplit/>
                <w:trHeight w:val="277"/>
              </w:trPr>
              <w:tc>
                <w:tcPr>
                  <w:tcW w:w="11016" w:type="dxa"/>
                  <w:tcBorders>
                    <w:bottom w:val="single" w:sz="4" w:space="0" w:color="auto"/>
                  </w:tcBorders>
                  <w:shd w:val="pct10" w:color="auto" w:fill="FFFFFF"/>
                </w:tcPr>
                <w:p w:rsidR="000A5071" w:rsidRDefault="000A5071" w:rsidP="000A5071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REMARKS (NOTE OTHER DRUGS FOUND, INJURIES/VIOLENCE OR OTHER SIGNIFICANT/UNUSUAL INFORMATION IN THE BLOCK BELOW)</w:t>
                  </w:r>
                </w:p>
              </w:tc>
            </w:tr>
            <w:tr w:rsidR="000A5071" w:rsidTr="004604D0">
              <w:trPr>
                <w:cantSplit/>
                <w:trHeight w:val="277"/>
              </w:trPr>
              <w:tc>
                <w:tcPr>
                  <w:tcW w:w="11016" w:type="dxa"/>
                  <w:shd w:val="clear" w:color="auto" w:fill="auto"/>
                </w:tcPr>
                <w:p w:rsidR="000A5071" w:rsidRDefault="000A5071" w:rsidP="000A5071">
                  <w:pPr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</w:tc>
            </w:tr>
          </w:tbl>
          <w:p w:rsidR="000A5071" w:rsidRPr="00672704" w:rsidRDefault="000A5071" w:rsidP="001D547F">
            <w:pPr>
              <w:rPr>
                <w:sz w:val="22"/>
              </w:rPr>
            </w:pPr>
          </w:p>
        </w:tc>
      </w:tr>
      <w:tr w:rsidR="00223567" w:rsidTr="00C625B0">
        <w:trPr>
          <w:cantSplit/>
          <w:trHeight w:val="264"/>
        </w:trPr>
        <w:tc>
          <w:tcPr>
            <w:tcW w:w="11016" w:type="dxa"/>
            <w:gridSpan w:val="2"/>
            <w:shd w:val="clear" w:color="auto" w:fill="F2F2F2"/>
          </w:tcPr>
          <w:p w:rsidR="00223567" w:rsidRDefault="00EC64C4" w:rsidP="006C604B">
            <w:pPr>
              <w:rPr>
                <w:sz w:val="22"/>
              </w:rPr>
            </w:pPr>
            <w:r>
              <w:rPr>
                <w:b/>
                <w:sz w:val="22"/>
              </w:rPr>
              <w:t>SIGNIFICANT ITEMS</w:t>
            </w:r>
            <w:r w:rsidR="00423780">
              <w:rPr>
                <w:b/>
                <w:sz w:val="22"/>
              </w:rPr>
              <w:t xml:space="preserve"> (PROVIDE SUBSCRIBER/ACCOUNTH</w:t>
            </w:r>
            <w:r w:rsidR="006C604B">
              <w:rPr>
                <w:b/>
                <w:sz w:val="22"/>
              </w:rPr>
              <w:t>OLDER INFORMATION FOR EACH ITEM</w:t>
            </w:r>
            <w:r w:rsidR="00423780">
              <w:rPr>
                <w:b/>
                <w:sz w:val="22"/>
              </w:rPr>
              <w:t>)</w:t>
            </w:r>
          </w:p>
        </w:tc>
      </w:tr>
      <w:tr w:rsidR="00EC64C4" w:rsidTr="00C625B0">
        <w:trPr>
          <w:cantSplit/>
          <w:trHeight w:val="275"/>
        </w:trPr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:rsidR="00EC64C4" w:rsidRDefault="009073B8">
            <w:pPr>
              <w:spacing w:after="17"/>
              <w:rPr>
                <w:sz w:val="22"/>
              </w:rPr>
            </w:pPr>
            <w:r>
              <w:rPr>
                <w:sz w:val="22"/>
              </w:rPr>
              <w:t>Phone/Push-to-Talk N</w:t>
            </w:r>
            <w:r w:rsidR="00EC64C4">
              <w:rPr>
                <w:sz w:val="22"/>
              </w:rPr>
              <w:t xml:space="preserve">umbers </w:t>
            </w:r>
            <w:r w:rsidR="00EC64C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64C4">
              <w:rPr>
                <w:sz w:val="22"/>
              </w:rPr>
              <w:instrText xml:space="preserve"> FORMTEXT </w:instrText>
            </w:r>
            <w:r w:rsidR="00EC64C4">
              <w:rPr>
                <w:sz w:val="22"/>
              </w:rPr>
            </w:r>
            <w:r w:rsidR="00EC64C4">
              <w:rPr>
                <w:sz w:val="22"/>
              </w:rPr>
              <w:fldChar w:fldCharType="separate"/>
            </w:r>
            <w:r w:rsidR="00EC64C4">
              <w:rPr>
                <w:noProof/>
                <w:sz w:val="22"/>
              </w:rPr>
              <w:t> </w:t>
            </w:r>
            <w:r w:rsidR="00EC64C4">
              <w:rPr>
                <w:noProof/>
                <w:sz w:val="22"/>
              </w:rPr>
              <w:t> </w:t>
            </w:r>
            <w:r w:rsidR="00EC64C4">
              <w:rPr>
                <w:noProof/>
                <w:sz w:val="22"/>
              </w:rPr>
              <w:t> </w:t>
            </w:r>
            <w:r w:rsidR="00EC64C4">
              <w:rPr>
                <w:noProof/>
                <w:sz w:val="22"/>
              </w:rPr>
              <w:t> </w:t>
            </w:r>
            <w:r w:rsidR="00EC64C4">
              <w:rPr>
                <w:noProof/>
                <w:sz w:val="22"/>
              </w:rPr>
              <w:t> </w:t>
            </w:r>
            <w:r w:rsidR="00EC64C4">
              <w:rPr>
                <w:sz w:val="22"/>
              </w:rPr>
              <w:fldChar w:fldCharType="end"/>
            </w:r>
          </w:p>
        </w:tc>
      </w:tr>
      <w:tr w:rsidR="00EC64C4" w:rsidTr="00C625B0">
        <w:trPr>
          <w:cantSplit/>
          <w:trHeight w:val="275"/>
        </w:trPr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:rsidR="00EC64C4" w:rsidRDefault="009073B8">
            <w:pPr>
              <w:spacing w:after="17"/>
              <w:rPr>
                <w:sz w:val="22"/>
              </w:rPr>
            </w:pPr>
            <w:r>
              <w:rPr>
                <w:sz w:val="22"/>
              </w:rPr>
              <w:t>E-mail/IP/Website A</w:t>
            </w:r>
            <w:r w:rsidR="00EC64C4">
              <w:rPr>
                <w:sz w:val="22"/>
              </w:rPr>
              <w:t xml:space="preserve">ddresses </w:t>
            </w:r>
            <w:r w:rsidR="00EC64C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64C4">
              <w:rPr>
                <w:sz w:val="22"/>
              </w:rPr>
              <w:instrText xml:space="preserve"> FORMTEXT </w:instrText>
            </w:r>
            <w:r w:rsidR="00EC64C4">
              <w:rPr>
                <w:sz w:val="22"/>
              </w:rPr>
            </w:r>
            <w:r w:rsidR="00EC64C4">
              <w:rPr>
                <w:sz w:val="22"/>
              </w:rPr>
              <w:fldChar w:fldCharType="separate"/>
            </w:r>
            <w:r w:rsidR="00EC64C4">
              <w:rPr>
                <w:noProof/>
                <w:sz w:val="22"/>
              </w:rPr>
              <w:t> </w:t>
            </w:r>
            <w:r w:rsidR="00EC64C4">
              <w:rPr>
                <w:noProof/>
                <w:sz w:val="22"/>
              </w:rPr>
              <w:t> </w:t>
            </w:r>
            <w:r w:rsidR="00EC64C4">
              <w:rPr>
                <w:noProof/>
                <w:sz w:val="22"/>
              </w:rPr>
              <w:t> </w:t>
            </w:r>
            <w:r w:rsidR="00EC64C4">
              <w:rPr>
                <w:noProof/>
                <w:sz w:val="22"/>
              </w:rPr>
              <w:t> </w:t>
            </w:r>
            <w:r w:rsidR="00EC64C4">
              <w:rPr>
                <w:noProof/>
                <w:sz w:val="22"/>
              </w:rPr>
              <w:t> </w:t>
            </w:r>
            <w:r w:rsidR="00EC64C4">
              <w:rPr>
                <w:sz w:val="22"/>
              </w:rPr>
              <w:fldChar w:fldCharType="end"/>
            </w:r>
          </w:p>
        </w:tc>
      </w:tr>
      <w:tr w:rsidR="00C625B0" w:rsidTr="00C625B0">
        <w:trPr>
          <w:cantSplit/>
          <w:trHeight w:val="275"/>
        </w:trPr>
        <w:tc>
          <w:tcPr>
            <w:tcW w:w="11016" w:type="dxa"/>
            <w:gridSpan w:val="2"/>
            <w:tcBorders>
              <w:bottom w:val="nil"/>
            </w:tcBorders>
          </w:tcPr>
          <w:p w:rsidR="00C625B0" w:rsidRDefault="009073B8">
            <w:pPr>
              <w:rPr>
                <w:sz w:val="22"/>
              </w:rPr>
            </w:pPr>
            <w:r>
              <w:rPr>
                <w:sz w:val="22"/>
              </w:rPr>
              <w:t>Financial Account N</w:t>
            </w:r>
            <w:r w:rsidR="00C625B0">
              <w:rPr>
                <w:sz w:val="22"/>
              </w:rPr>
              <w:t xml:space="preserve">umbers </w:t>
            </w:r>
            <w:r w:rsidR="00C625B0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25B0">
              <w:rPr>
                <w:sz w:val="22"/>
              </w:rPr>
              <w:instrText xml:space="preserve"> FORMTEXT </w:instrText>
            </w:r>
            <w:r w:rsidR="00C625B0">
              <w:rPr>
                <w:sz w:val="22"/>
              </w:rPr>
            </w:r>
            <w:r w:rsidR="00C625B0">
              <w:rPr>
                <w:sz w:val="22"/>
              </w:rPr>
              <w:fldChar w:fldCharType="separate"/>
            </w:r>
            <w:r w:rsidR="00C625B0">
              <w:rPr>
                <w:noProof/>
                <w:sz w:val="22"/>
              </w:rPr>
              <w:t> </w:t>
            </w:r>
            <w:r w:rsidR="00C625B0">
              <w:rPr>
                <w:noProof/>
                <w:sz w:val="22"/>
              </w:rPr>
              <w:t> </w:t>
            </w:r>
            <w:r w:rsidR="00C625B0">
              <w:rPr>
                <w:noProof/>
                <w:sz w:val="22"/>
              </w:rPr>
              <w:t> </w:t>
            </w:r>
            <w:r w:rsidR="00C625B0">
              <w:rPr>
                <w:noProof/>
                <w:sz w:val="22"/>
              </w:rPr>
              <w:t> </w:t>
            </w:r>
            <w:r w:rsidR="00C625B0">
              <w:rPr>
                <w:noProof/>
                <w:sz w:val="22"/>
              </w:rPr>
              <w:t> </w:t>
            </w:r>
            <w:r w:rsidR="00C625B0">
              <w:rPr>
                <w:sz w:val="22"/>
              </w:rPr>
              <w:fldChar w:fldCharType="end"/>
            </w:r>
          </w:p>
        </w:tc>
      </w:tr>
      <w:tr w:rsidR="00C625B0" w:rsidTr="00C625B0">
        <w:trPr>
          <w:cantSplit/>
          <w:trHeight w:val="275"/>
        </w:trPr>
        <w:tc>
          <w:tcPr>
            <w:tcW w:w="11016" w:type="dxa"/>
            <w:gridSpan w:val="2"/>
            <w:tcBorders>
              <w:bottom w:val="nil"/>
            </w:tcBorders>
          </w:tcPr>
          <w:p w:rsidR="00C625B0" w:rsidRDefault="009073B8">
            <w:pPr>
              <w:rPr>
                <w:sz w:val="22"/>
              </w:rPr>
            </w:pPr>
            <w:r>
              <w:rPr>
                <w:sz w:val="22"/>
              </w:rPr>
              <w:t>License P</w:t>
            </w:r>
            <w:r w:rsidR="00C625B0">
              <w:rPr>
                <w:sz w:val="22"/>
              </w:rPr>
              <w:t xml:space="preserve">lates (include state of registration) </w:t>
            </w:r>
            <w:r w:rsidR="00C625B0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25B0">
              <w:rPr>
                <w:sz w:val="22"/>
              </w:rPr>
              <w:instrText xml:space="preserve"> FORMTEXT </w:instrText>
            </w:r>
            <w:r w:rsidR="00C625B0">
              <w:rPr>
                <w:sz w:val="22"/>
              </w:rPr>
            </w:r>
            <w:r w:rsidR="00C625B0">
              <w:rPr>
                <w:sz w:val="22"/>
              </w:rPr>
              <w:fldChar w:fldCharType="separate"/>
            </w:r>
            <w:r w:rsidR="00C625B0">
              <w:rPr>
                <w:noProof/>
                <w:sz w:val="22"/>
              </w:rPr>
              <w:t> </w:t>
            </w:r>
            <w:r w:rsidR="00C625B0">
              <w:rPr>
                <w:noProof/>
                <w:sz w:val="22"/>
              </w:rPr>
              <w:t> </w:t>
            </w:r>
            <w:r w:rsidR="00C625B0">
              <w:rPr>
                <w:noProof/>
                <w:sz w:val="22"/>
              </w:rPr>
              <w:t> </w:t>
            </w:r>
            <w:r w:rsidR="00C625B0">
              <w:rPr>
                <w:noProof/>
                <w:sz w:val="22"/>
              </w:rPr>
              <w:t> </w:t>
            </w:r>
            <w:r w:rsidR="00C625B0">
              <w:rPr>
                <w:noProof/>
                <w:sz w:val="22"/>
              </w:rPr>
              <w:t> </w:t>
            </w:r>
            <w:r w:rsidR="00C625B0">
              <w:rPr>
                <w:sz w:val="22"/>
              </w:rPr>
              <w:fldChar w:fldCharType="end"/>
            </w:r>
          </w:p>
        </w:tc>
      </w:tr>
      <w:tr w:rsidR="00C625B0" w:rsidTr="00C625B0">
        <w:trPr>
          <w:cantSplit/>
          <w:trHeight w:val="275"/>
        </w:trPr>
        <w:tc>
          <w:tcPr>
            <w:tcW w:w="11016" w:type="dxa"/>
            <w:gridSpan w:val="2"/>
            <w:tcBorders>
              <w:bottom w:val="nil"/>
            </w:tcBorders>
          </w:tcPr>
          <w:p w:rsidR="00C625B0" w:rsidRDefault="00C625B0">
            <w:pPr>
              <w:rPr>
                <w:sz w:val="22"/>
              </w:rPr>
            </w:pPr>
            <w:r>
              <w:rPr>
                <w:sz w:val="22"/>
              </w:rPr>
              <w:t xml:space="preserve">Vehicle Identification Numbers (VINs)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625B0" w:rsidTr="00C625B0">
        <w:trPr>
          <w:cantSplit/>
          <w:trHeight w:val="275"/>
        </w:trPr>
        <w:tc>
          <w:tcPr>
            <w:tcW w:w="11016" w:type="dxa"/>
            <w:gridSpan w:val="2"/>
            <w:tcBorders>
              <w:bottom w:val="nil"/>
            </w:tcBorders>
          </w:tcPr>
          <w:p w:rsidR="00C625B0" w:rsidRDefault="009073B8">
            <w:pPr>
              <w:rPr>
                <w:sz w:val="22"/>
              </w:rPr>
            </w:pPr>
            <w:r>
              <w:rPr>
                <w:sz w:val="22"/>
              </w:rPr>
              <w:t>Airplane Tail N</w:t>
            </w:r>
            <w:r w:rsidR="00C625B0">
              <w:rPr>
                <w:sz w:val="22"/>
              </w:rPr>
              <w:t xml:space="preserve">umbers </w:t>
            </w:r>
            <w:r w:rsidR="00C625B0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25B0">
              <w:rPr>
                <w:sz w:val="22"/>
              </w:rPr>
              <w:instrText xml:space="preserve"> FORMTEXT </w:instrText>
            </w:r>
            <w:r w:rsidR="00C625B0">
              <w:rPr>
                <w:sz w:val="22"/>
              </w:rPr>
            </w:r>
            <w:r w:rsidR="00C625B0">
              <w:rPr>
                <w:sz w:val="22"/>
              </w:rPr>
              <w:fldChar w:fldCharType="separate"/>
            </w:r>
            <w:r w:rsidR="00C625B0">
              <w:rPr>
                <w:noProof/>
                <w:sz w:val="22"/>
              </w:rPr>
              <w:t> </w:t>
            </w:r>
            <w:r w:rsidR="00C625B0">
              <w:rPr>
                <w:noProof/>
                <w:sz w:val="22"/>
              </w:rPr>
              <w:t> </w:t>
            </w:r>
            <w:r w:rsidR="00C625B0">
              <w:rPr>
                <w:noProof/>
                <w:sz w:val="22"/>
              </w:rPr>
              <w:t> </w:t>
            </w:r>
            <w:r w:rsidR="00C625B0">
              <w:rPr>
                <w:noProof/>
                <w:sz w:val="22"/>
              </w:rPr>
              <w:t> </w:t>
            </w:r>
            <w:r w:rsidR="00C625B0">
              <w:rPr>
                <w:noProof/>
                <w:sz w:val="22"/>
              </w:rPr>
              <w:t> </w:t>
            </w:r>
            <w:r w:rsidR="00C625B0">
              <w:rPr>
                <w:sz w:val="22"/>
              </w:rPr>
              <w:fldChar w:fldCharType="end"/>
            </w:r>
          </w:p>
        </w:tc>
      </w:tr>
      <w:tr w:rsidR="00EC64C4" w:rsidTr="00C625B0">
        <w:trPr>
          <w:cantSplit/>
          <w:trHeight w:val="277"/>
        </w:trPr>
        <w:tc>
          <w:tcPr>
            <w:tcW w:w="11016" w:type="dxa"/>
            <w:gridSpan w:val="2"/>
            <w:shd w:val="pct10" w:color="auto" w:fill="FFFFFF"/>
          </w:tcPr>
          <w:p w:rsidR="00EC64C4" w:rsidRDefault="00EC64C4">
            <w:pPr>
              <w:rPr>
                <w:sz w:val="22"/>
              </w:rPr>
            </w:pPr>
            <w:r>
              <w:rPr>
                <w:b/>
                <w:sz w:val="22"/>
              </w:rPr>
              <w:t>FORM SUBMISSION</w:t>
            </w:r>
          </w:p>
        </w:tc>
      </w:tr>
      <w:tr w:rsidR="00F9552C" w:rsidTr="00C625B0">
        <w:trPr>
          <w:cantSplit/>
          <w:trHeight w:val="277"/>
        </w:trPr>
        <w:tc>
          <w:tcPr>
            <w:tcW w:w="11016" w:type="dxa"/>
            <w:gridSpan w:val="2"/>
          </w:tcPr>
          <w:p w:rsidR="00F9552C" w:rsidRPr="00F9552C" w:rsidRDefault="00F9552C" w:rsidP="00AE6FED">
            <w:pPr>
              <w:rPr>
                <w:sz w:val="22"/>
              </w:rPr>
            </w:pPr>
            <w:r>
              <w:rPr>
                <w:sz w:val="22"/>
              </w:rPr>
              <w:t>Form Prepared by</w:t>
            </w:r>
            <w:r w:rsidR="00546AB1">
              <w:rPr>
                <w:sz w:val="22"/>
              </w:rPr>
              <w:t xml:space="preserve"> </w:t>
            </w:r>
          </w:p>
        </w:tc>
      </w:tr>
      <w:tr w:rsidR="00F9552C" w:rsidTr="00567FCF">
        <w:trPr>
          <w:cantSplit/>
          <w:trHeight w:val="277"/>
        </w:trPr>
        <w:tc>
          <w:tcPr>
            <w:tcW w:w="5508" w:type="dxa"/>
            <w:tcBorders>
              <w:bottom w:val="single" w:sz="4" w:space="0" w:color="auto"/>
            </w:tcBorders>
          </w:tcPr>
          <w:p w:rsidR="00F9552C" w:rsidRDefault="00F9552C" w:rsidP="00AE6FED">
            <w:pPr>
              <w:rPr>
                <w:sz w:val="22"/>
              </w:rPr>
            </w:pPr>
            <w:r>
              <w:rPr>
                <w:sz w:val="22"/>
              </w:rPr>
              <w:t>Agency</w:t>
            </w:r>
            <w:r w:rsidR="00546AB1">
              <w:rPr>
                <w:sz w:val="22"/>
              </w:rPr>
              <w:t xml:space="preserve"> 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F9552C" w:rsidRDefault="00F9552C" w:rsidP="00AE6FED">
            <w:pPr>
              <w:rPr>
                <w:sz w:val="22"/>
              </w:rPr>
            </w:pPr>
            <w:r>
              <w:rPr>
                <w:sz w:val="22"/>
              </w:rPr>
              <w:t>Contact Number</w:t>
            </w:r>
            <w:r w:rsidR="00546AB1">
              <w:rPr>
                <w:sz w:val="22"/>
              </w:rPr>
              <w:t xml:space="preserve"> </w:t>
            </w:r>
          </w:p>
        </w:tc>
      </w:tr>
      <w:tr w:rsidR="00C625B0" w:rsidTr="00567FCF">
        <w:trPr>
          <w:cantSplit/>
          <w:trHeight w:val="277"/>
        </w:trPr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C625B0" w:rsidRPr="00C625B0" w:rsidRDefault="00C625B0" w:rsidP="00C625B0">
            <w:pPr>
              <w:jc w:val="center"/>
              <w:rPr>
                <w:i/>
                <w:sz w:val="22"/>
                <w:u w:val="single"/>
              </w:rPr>
            </w:pPr>
            <w:r w:rsidRPr="00C625B0">
              <w:rPr>
                <w:i/>
                <w:sz w:val="22"/>
                <w:u w:val="single"/>
              </w:rPr>
              <w:t>Please send completed report to:</w:t>
            </w:r>
          </w:p>
          <w:p w:rsidR="00C625B0" w:rsidRDefault="007959B4" w:rsidP="00C625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Special Agent in Charge Chris Bumgarner</w:t>
            </w:r>
          </w:p>
          <w:p w:rsidR="00404D2C" w:rsidRDefault="007959B4" w:rsidP="00C625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Email:  (chris.bumgarner</w:t>
            </w:r>
            <w:r w:rsidR="00404D2C">
              <w:rPr>
                <w:sz w:val="22"/>
              </w:rPr>
              <w:t>@kbi.</w:t>
            </w:r>
            <w:r w:rsidR="00D4585D">
              <w:rPr>
                <w:sz w:val="22"/>
              </w:rPr>
              <w:t>ks.gov</w:t>
            </w:r>
            <w:r w:rsidR="00404D2C">
              <w:rPr>
                <w:sz w:val="22"/>
              </w:rPr>
              <w:t>)</w:t>
            </w:r>
          </w:p>
          <w:p w:rsidR="00C625B0" w:rsidRDefault="00C625B0" w:rsidP="00C625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Kansas Bureau of Investigation</w:t>
            </w:r>
          </w:p>
          <w:p w:rsidR="00C625B0" w:rsidRDefault="005C448F" w:rsidP="00C625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 Box 130</w:t>
            </w:r>
          </w:p>
          <w:p w:rsidR="00C625B0" w:rsidRDefault="001E25D9" w:rsidP="00C625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Kechi KS 67067</w:t>
            </w:r>
            <w:r w:rsidR="005C448F">
              <w:rPr>
                <w:sz w:val="22"/>
              </w:rPr>
              <w:t>-0130</w:t>
            </w:r>
          </w:p>
          <w:p w:rsidR="00C625B0" w:rsidRDefault="007959B4" w:rsidP="00404D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Phone (316) 337-6100</w:t>
            </w:r>
            <w:r w:rsidR="00404D2C">
              <w:rPr>
                <w:sz w:val="22"/>
              </w:rPr>
              <w:t xml:space="preserve"> - </w:t>
            </w:r>
            <w:r w:rsidR="001E25D9">
              <w:rPr>
                <w:sz w:val="22"/>
              </w:rPr>
              <w:t>FAX (316) 337-6099</w:t>
            </w:r>
          </w:p>
        </w:tc>
      </w:tr>
    </w:tbl>
    <w:p w:rsidR="00C625B0" w:rsidRDefault="00C625B0">
      <w:pPr>
        <w:pStyle w:val="Caption"/>
      </w:pPr>
    </w:p>
    <w:p w:rsidR="00C625B0" w:rsidRDefault="00C625B0" w:rsidP="00567FCF">
      <w:pPr>
        <w:pStyle w:val="Caption"/>
        <w:jc w:val="left"/>
      </w:pPr>
    </w:p>
    <w:p w:rsidR="001D547F" w:rsidRDefault="007737CD">
      <w:pPr>
        <w:pStyle w:val="Caption"/>
      </w:pPr>
      <w:r>
        <w:t>January 2022</w:t>
      </w:r>
    </w:p>
    <w:p w:rsidR="00EC64C4" w:rsidRDefault="00EC64C4" w:rsidP="00EC64C4"/>
    <w:sectPr w:rsidR="00EC64C4">
      <w:type w:val="continuous"/>
      <w:pgSz w:w="12240" w:h="15840" w:code="1"/>
      <w:pgMar w:top="720" w:right="720" w:bottom="720" w:left="720" w:header="720" w:footer="720" w:gutter="0"/>
      <w:paperSrc w:first="11" w:other="1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8414D"/>
    <w:multiLevelType w:val="hybridMultilevel"/>
    <w:tmpl w:val="7D4410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337EA"/>
    <w:multiLevelType w:val="hybridMultilevel"/>
    <w:tmpl w:val="A8E4D2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E0"/>
    <w:rsid w:val="00005A3D"/>
    <w:rsid w:val="00015B57"/>
    <w:rsid w:val="00026699"/>
    <w:rsid w:val="00030B09"/>
    <w:rsid w:val="000764FD"/>
    <w:rsid w:val="000A5071"/>
    <w:rsid w:val="000B0276"/>
    <w:rsid w:val="000C278F"/>
    <w:rsid w:val="000F0B21"/>
    <w:rsid w:val="0011368B"/>
    <w:rsid w:val="00124FEC"/>
    <w:rsid w:val="0014005C"/>
    <w:rsid w:val="00155426"/>
    <w:rsid w:val="001D547F"/>
    <w:rsid w:val="001E25D9"/>
    <w:rsid w:val="00223567"/>
    <w:rsid w:val="002311F6"/>
    <w:rsid w:val="0025261A"/>
    <w:rsid w:val="002B4D5C"/>
    <w:rsid w:val="002B6432"/>
    <w:rsid w:val="002D61C5"/>
    <w:rsid w:val="0033674F"/>
    <w:rsid w:val="00374070"/>
    <w:rsid w:val="0039707A"/>
    <w:rsid w:val="0040362C"/>
    <w:rsid w:val="00404D2C"/>
    <w:rsid w:val="004104F4"/>
    <w:rsid w:val="0041246C"/>
    <w:rsid w:val="00423780"/>
    <w:rsid w:val="004604D0"/>
    <w:rsid w:val="00497E3A"/>
    <w:rsid w:val="004B0E33"/>
    <w:rsid w:val="00502968"/>
    <w:rsid w:val="00520213"/>
    <w:rsid w:val="005240FD"/>
    <w:rsid w:val="00546AB1"/>
    <w:rsid w:val="00560BAE"/>
    <w:rsid w:val="00567FCF"/>
    <w:rsid w:val="005A7616"/>
    <w:rsid w:val="005B1F7B"/>
    <w:rsid w:val="005C0A44"/>
    <w:rsid w:val="005C448F"/>
    <w:rsid w:val="006033E4"/>
    <w:rsid w:val="00620B96"/>
    <w:rsid w:val="00642202"/>
    <w:rsid w:val="00672704"/>
    <w:rsid w:val="006973B5"/>
    <w:rsid w:val="006A6186"/>
    <w:rsid w:val="006B743C"/>
    <w:rsid w:val="006C604B"/>
    <w:rsid w:val="00741DBB"/>
    <w:rsid w:val="00745811"/>
    <w:rsid w:val="007737CD"/>
    <w:rsid w:val="007959B4"/>
    <w:rsid w:val="007C362B"/>
    <w:rsid w:val="007C5328"/>
    <w:rsid w:val="00833859"/>
    <w:rsid w:val="0086518A"/>
    <w:rsid w:val="008731B2"/>
    <w:rsid w:val="0087644D"/>
    <w:rsid w:val="008969A6"/>
    <w:rsid w:val="008A02D5"/>
    <w:rsid w:val="008A2123"/>
    <w:rsid w:val="008C2AC2"/>
    <w:rsid w:val="008C3766"/>
    <w:rsid w:val="008D0A85"/>
    <w:rsid w:val="00905298"/>
    <w:rsid w:val="009073B8"/>
    <w:rsid w:val="009333B1"/>
    <w:rsid w:val="00946992"/>
    <w:rsid w:val="00973E35"/>
    <w:rsid w:val="009758AC"/>
    <w:rsid w:val="00987156"/>
    <w:rsid w:val="00990FF0"/>
    <w:rsid w:val="00A550E0"/>
    <w:rsid w:val="00A60F4B"/>
    <w:rsid w:val="00A71DDD"/>
    <w:rsid w:val="00A8629B"/>
    <w:rsid w:val="00AD2B6B"/>
    <w:rsid w:val="00AE6FED"/>
    <w:rsid w:val="00B23C95"/>
    <w:rsid w:val="00BA2F2B"/>
    <w:rsid w:val="00BA653A"/>
    <w:rsid w:val="00BC1225"/>
    <w:rsid w:val="00BC7142"/>
    <w:rsid w:val="00C44690"/>
    <w:rsid w:val="00C56B56"/>
    <w:rsid w:val="00C625B0"/>
    <w:rsid w:val="00C82324"/>
    <w:rsid w:val="00CB1A2B"/>
    <w:rsid w:val="00CE5644"/>
    <w:rsid w:val="00CF3FC3"/>
    <w:rsid w:val="00D06419"/>
    <w:rsid w:val="00D14A0C"/>
    <w:rsid w:val="00D2246A"/>
    <w:rsid w:val="00D345FF"/>
    <w:rsid w:val="00D4585D"/>
    <w:rsid w:val="00D46C56"/>
    <w:rsid w:val="00D57135"/>
    <w:rsid w:val="00D67A79"/>
    <w:rsid w:val="00D930A8"/>
    <w:rsid w:val="00DB408D"/>
    <w:rsid w:val="00DB78C7"/>
    <w:rsid w:val="00DC2643"/>
    <w:rsid w:val="00DC4806"/>
    <w:rsid w:val="00DE3AB1"/>
    <w:rsid w:val="00DE4CBE"/>
    <w:rsid w:val="00E02D30"/>
    <w:rsid w:val="00E64E87"/>
    <w:rsid w:val="00E87CA6"/>
    <w:rsid w:val="00EB1BAA"/>
    <w:rsid w:val="00EB3FD6"/>
    <w:rsid w:val="00EB4614"/>
    <w:rsid w:val="00EC64C4"/>
    <w:rsid w:val="00EE74EA"/>
    <w:rsid w:val="00EE766E"/>
    <w:rsid w:val="00F47849"/>
    <w:rsid w:val="00F81BFF"/>
    <w:rsid w:val="00F9552C"/>
    <w:rsid w:val="00FA077D"/>
    <w:rsid w:val="00FB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1C0CD-159E-437B-A587-709D485C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0000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right"/>
    </w:pPr>
    <w:rPr>
      <w:b/>
      <w:sz w:val="16"/>
    </w:rPr>
  </w:style>
  <w:style w:type="character" w:styleId="CommentReference">
    <w:name w:val="annotation reference"/>
    <w:rsid w:val="00C446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4690"/>
  </w:style>
  <w:style w:type="character" w:customStyle="1" w:styleId="CommentTextChar">
    <w:name w:val="Comment Text Char"/>
    <w:basedOn w:val="DefaultParagraphFont"/>
    <w:link w:val="CommentText"/>
    <w:rsid w:val="00C44690"/>
  </w:style>
  <w:style w:type="paragraph" w:styleId="CommentSubject">
    <w:name w:val="annotation subject"/>
    <w:basedOn w:val="CommentText"/>
    <w:next w:val="CommentText"/>
    <w:link w:val="CommentSubjectChar"/>
    <w:rsid w:val="00C44690"/>
    <w:rPr>
      <w:b/>
      <w:bCs/>
    </w:rPr>
  </w:style>
  <w:style w:type="character" w:customStyle="1" w:styleId="CommentSubjectChar">
    <w:name w:val="Comment Subject Char"/>
    <w:link w:val="CommentSubject"/>
    <w:rsid w:val="00C44690"/>
    <w:rPr>
      <w:b/>
      <w:bCs/>
    </w:rPr>
  </w:style>
  <w:style w:type="paragraph" w:styleId="BalloonText">
    <w:name w:val="Balloon Text"/>
    <w:basedOn w:val="Normal"/>
    <w:link w:val="BalloonTextChar"/>
    <w:rsid w:val="00C446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4469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458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ion\Desktop\Marijuana%20Erad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81D525F3A49408EFA2CDC10C18883" ma:contentTypeVersion="0" ma:contentTypeDescription="Create a new document." ma:contentTypeScope="" ma:versionID="160786475d723b4ff2b8e80d9bdd205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051EB-EE3A-480C-B0E8-BC1FD3D8236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C0A46DC-FFB6-4ECC-8B16-6C672D5D0E2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D8934C-8434-4516-A8B3-16D206AF28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C806A9-B452-4074-B40C-4041FB586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FFC925B-60D5-4159-8B58-4DFF6CF2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Marijuana Erad Report</Template>
  <TotalTime>0</TotalTime>
  <Pages>2</Pages>
  <Words>426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Bureau of Investigation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Nation</dc:creator>
  <cp:keywords/>
  <cp:lastModifiedBy>Galen Cogburn</cp:lastModifiedBy>
  <cp:revision>2</cp:revision>
  <cp:lastPrinted>2019-03-26T15:14:00Z</cp:lastPrinted>
  <dcterms:created xsi:type="dcterms:W3CDTF">2022-01-25T15:11:00Z</dcterms:created>
  <dcterms:modified xsi:type="dcterms:W3CDTF">2022-01-25T15:11:00Z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